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50"/>
        <w:gridCol w:w="638"/>
        <w:gridCol w:w="4783"/>
      </w:tblGrid>
      <w:tr w:rsidR="00DC2231" w:rsidRPr="00DC01F0" w:rsidTr="009E21FB">
        <w:tc>
          <w:tcPr>
            <w:tcW w:w="4150" w:type="dxa"/>
            <w:tcBorders>
              <w:bottom w:val="thickThinSmallGap" w:sz="24" w:space="0" w:color="auto"/>
            </w:tcBorders>
          </w:tcPr>
          <w:p w:rsidR="00DC2231" w:rsidRPr="009E21FB" w:rsidRDefault="00DC2231" w:rsidP="009E21FB">
            <w:pPr>
              <w:jc w:val="center"/>
              <w:rPr>
                <w:b/>
                <w:lang w:val="uk-UA"/>
              </w:rPr>
            </w:pPr>
            <w:r w:rsidRPr="009E21FB">
              <w:rPr>
                <w:b/>
                <w:lang w:val="uk-UA"/>
              </w:rPr>
              <w:t xml:space="preserve">КОМУНАЛЬНИЙ ЗАКЛАД </w:t>
            </w:r>
          </w:p>
          <w:p w:rsidR="00DC2231" w:rsidRPr="009E21FB" w:rsidRDefault="00DC2231" w:rsidP="009E21FB">
            <w:pPr>
              <w:jc w:val="center"/>
              <w:rPr>
                <w:b/>
                <w:lang w:val="uk-UA"/>
              </w:rPr>
            </w:pPr>
            <w:r w:rsidRPr="009E21FB">
              <w:rPr>
                <w:b/>
                <w:lang w:val="uk-UA"/>
              </w:rPr>
              <w:t xml:space="preserve">„ДОШКІЛЬНИЙ НАВЧАЛЬНИЙ ЗАКЛАД (ЯСЛА-САДОК)  № 136 ХАРКІВСЬКОЇ  </w:t>
            </w:r>
          </w:p>
          <w:p w:rsidR="00DC2231" w:rsidRPr="009E21FB" w:rsidRDefault="00DC2231" w:rsidP="009E21FB">
            <w:pPr>
              <w:jc w:val="center"/>
              <w:rPr>
                <w:b/>
                <w:lang w:val="uk-UA"/>
              </w:rPr>
            </w:pPr>
            <w:r w:rsidRPr="009E21FB">
              <w:rPr>
                <w:b/>
                <w:lang w:val="uk-UA"/>
              </w:rPr>
              <w:t>МІСЬКОЇ  РАДИ“</w:t>
            </w:r>
          </w:p>
        </w:tc>
        <w:tc>
          <w:tcPr>
            <w:tcW w:w="638" w:type="dxa"/>
            <w:tcBorders>
              <w:bottom w:val="thickThinSmallGap" w:sz="24" w:space="0" w:color="auto"/>
            </w:tcBorders>
          </w:tcPr>
          <w:p w:rsidR="00DC2231" w:rsidRPr="009E21FB" w:rsidRDefault="00DC2231" w:rsidP="009E21FB">
            <w:pPr>
              <w:jc w:val="center"/>
              <w:rPr>
                <w:lang w:val="uk-UA"/>
              </w:rPr>
            </w:pPr>
          </w:p>
        </w:tc>
        <w:tc>
          <w:tcPr>
            <w:tcW w:w="4783" w:type="dxa"/>
            <w:tcBorders>
              <w:bottom w:val="thickThinSmallGap" w:sz="24" w:space="0" w:color="auto"/>
            </w:tcBorders>
          </w:tcPr>
          <w:p w:rsidR="00DC2231" w:rsidRPr="009E21FB" w:rsidRDefault="00DC2231" w:rsidP="009E21FB">
            <w:pPr>
              <w:jc w:val="center"/>
              <w:rPr>
                <w:b/>
              </w:rPr>
            </w:pPr>
            <w:r w:rsidRPr="009E21FB">
              <w:rPr>
                <w:b/>
              </w:rPr>
              <w:t>КОММУНАЛЬНОЕ УЧРЕЖДЕНИЕ</w:t>
            </w:r>
          </w:p>
          <w:p w:rsidR="00DC2231" w:rsidRPr="009E21FB" w:rsidRDefault="00DC2231" w:rsidP="009E21FB">
            <w:pPr>
              <w:jc w:val="center"/>
              <w:rPr>
                <w:b/>
                <w:lang w:val="uk-UA"/>
              </w:rPr>
            </w:pPr>
            <w:r w:rsidRPr="009E21FB">
              <w:rPr>
                <w:b/>
                <w:lang w:val="uk-UA"/>
              </w:rPr>
              <w:t xml:space="preserve">„ДОШКОЛЬНОЕ УЧЕБНОЕ УЧРЕЖДЕНИЕ (ЯСЛИ-САД) №136 </w:t>
            </w:r>
          </w:p>
          <w:p w:rsidR="00DC2231" w:rsidRPr="009E21FB" w:rsidRDefault="00DC2231" w:rsidP="009E21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21FB">
              <w:rPr>
                <w:b/>
                <w:lang w:val="uk-UA"/>
              </w:rPr>
              <w:t>ХАРЬКОВСКОГО ГОРОДСКОГО СОВЕТА“</w:t>
            </w:r>
          </w:p>
          <w:p w:rsidR="00DC2231" w:rsidRPr="009E21FB" w:rsidRDefault="00DC2231" w:rsidP="009E21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DC2231" w:rsidRDefault="00DC2231" w:rsidP="00D54DAA">
      <w:pPr>
        <w:jc w:val="both"/>
        <w:rPr>
          <w:sz w:val="28"/>
          <w:szCs w:val="28"/>
          <w:lang w:val="uk-UA"/>
        </w:rPr>
      </w:pPr>
    </w:p>
    <w:p w:rsidR="00DC2231" w:rsidRDefault="00DC2231" w:rsidP="00D54DA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CE73D2">
        <w:rPr>
          <w:b/>
          <w:sz w:val="28"/>
          <w:szCs w:val="28"/>
          <w:lang w:val="uk-UA"/>
        </w:rPr>
        <w:t xml:space="preserve">Н А К А З </w:t>
      </w:r>
    </w:p>
    <w:p w:rsidR="00DC2231" w:rsidRDefault="00DC2231" w:rsidP="00D54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01.10.2014                                                                                                        № 95</w:t>
      </w:r>
    </w:p>
    <w:p w:rsidR="00DC2231" w:rsidRPr="008358B9" w:rsidRDefault="00DC2231" w:rsidP="00F45280">
      <w:pPr>
        <w:jc w:val="both"/>
        <w:rPr>
          <w:sz w:val="28"/>
          <w:szCs w:val="28"/>
          <w:lang w:val="uk-UA"/>
        </w:rPr>
      </w:pPr>
    </w:p>
    <w:p w:rsidR="00DC2231" w:rsidRDefault="00DC2231" w:rsidP="00F45280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організацію роботи </w:t>
      </w:r>
      <w:r>
        <w:rPr>
          <w:sz w:val="28"/>
          <w:szCs w:val="28"/>
          <w:lang w:val="uk-UA"/>
        </w:rPr>
        <w:t xml:space="preserve">дошкільного </w:t>
      </w:r>
    </w:p>
    <w:p w:rsidR="00DC2231" w:rsidRPr="008358B9" w:rsidRDefault="00DC2231" w:rsidP="00F45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  <w:r w:rsidRPr="008358B9">
        <w:rPr>
          <w:sz w:val="28"/>
          <w:szCs w:val="28"/>
          <w:lang w:val="uk-UA"/>
        </w:rPr>
        <w:t xml:space="preserve"> в Інформаційній </w:t>
      </w:r>
    </w:p>
    <w:p w:rsidR="00DC2231" w:rsidRPr="008358B9" w:rsidRDefault="00DC2231" w:rsidP="00F45280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системі управління освітою (ІСУО) </w:t>
      </w:r>
    </w:p>
    <w:p w:rsidR="00DC2231" w:rsidRPr="008358B9" w:rsidRDefault="00DC2231" w:rsidP="00F45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</w:t>
      </w:r>
      <w:r w:rsidRPr="008358B9">
        <w:rPr>
          <w:sz w:val="28"/>
          <w:szCs w:val="28"/>
          <w:lang w:val="uk-UA"/>
        </w:rPr>
        <w:t xml:space="preserve"> навчальному році</w:t>
      </w:r>
    </w:p>
    <w:p w:rsidR="00DC2231" w:rsidRPr="008358B9" w:rsidRDefault="00DC2231" w:rsidP="00F45280">
      <w:pPr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 </w:t>
      </w:r>
    </w:p>
    <w:p w:rsidR="00DC2231" w:rsidRPr="005B058B" w:rsidRDefault="00DC2231" w:rsidP="00F45280">
      <w:pPr>
        <w:pStyle w:val="Default"/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5B058B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 729 «Про запровадження в загальноосвітніх навчальних закладах  та органах управління освітою експерименту «ІСУО–2012» у 2012 році» та від 29.11.2012 №1345 «Щодо затвердження результатів експерименту з упровадження в загальноосвітніх закладах та органах управління освітою експерименту “ІСУО–2012”», Департаменту науки і освіти Харківської обласної державної адміністрації від 29.12.2012 №121 «Про запровадження в загальноосвітніх навчальних закладах та органах управління освітою “ІСУО-2012”», наказу Департаменту освіти від 05.08.2013 №139 «Про організацію роботи установ та закладів освіти міста в Інформаційній системі управління освітою (ІСУО) у 2013/2014 навчальному році»</w:t>
      </w:r>
      <w:r>
        <w:rPr>
          <w:sz w:val="28"/>
          <w:szCs w:val="28"/>
          <w:lang w:val="uk-UA"/>
        </w:rPr>
        <w:t>, наказу управління освіти адміністрації Київського району Харківської міської ради від 07.08.2013 № 233 «Про організацію роботи установ та закладів освіти району в Інформаційній системі управління освітою (ІСУО) у 2014/2015 навчальному році»</w:t>
      </w:r>
      <w:r w:rsidRPr="005B058B">
        <w:rPr>
          <w:sz w:val="28"/>
          <w:szCs w:val="28"/>
          <w:lang w:val="uk-UA"/>
        </w:rPr>
        <w:t xml:space="preserve"> з метою автоматизації управлінської діяльн</w:t>
      </w:r>
      <w:r>
        <w:rPr>
          <w:sz w:val="28"/>
          <w:szCs w:val="28"/>
          <w:lang w:val="uk-UA"/>
        </w:rPr>
        <w:t>ості в дошкільному навчальному закладі</w:t>
      </w:r>
      <w:r w:rsidRPr="005B058B">
        <w:rPr>
          <w:sz w:val="28"/>
          <w:szCs w:val="28"/>
          <w:lang w:val="uk-UA"/>
        </w:rPr>
        <w:t xml:space="preserve">, підтримки єдиної системи збору, обробки та зберігання інформації, керуючись вимогами Закону України «Про захист персональних даних» </w:t>
      </w:r>
    </w:p>
    <w:p w:rsidR="00DC2231" w:rsidRPr="008358B9" w:rsidRDefault="00DC2231" w:rsidP="00F45280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  <w:lang w:val="uk-UA"/>
        </w:rPr>
      </w:pPr>
    </w:p>
    <w:p w:rsidR="00DC2231" w:rsidRPr="008358B9" w:rsidRDefault="00DC2231" w:rsidP="00F45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 w:rsidRPr="008358B9">
        <w:rPr>
          <w:bCs/>
          <w:sz w:val="28"/>
          <w:szCs w:val="28"/>
          <w:lang w:val="uk-UA"/>
        </w:rPr>
        <w:t>НАКАЗУЮ:</w:t>
      </w:r>
    </w:p>
    <w:p w:rsidR="00DC2231" w:rsidRPr="008358B9" w:rsidRDefault="00DC2231" w:rsidP="00F4528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</w:p>
    <w:p w:rsidR="00DC2231" w:rsidRPr="00C4469D" w:rsidRDefault="00DC2231" w:rsidP="00F45280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Продовжувати</w:t>
      </w:r>
      <w:r w:rsidRPr="008358B9">
        <w:rPr>
          <w:sz w:val="28"/>
          <w:szCs w:val="28"/>
          <w:lang w:val="uk-UA"/>
        </w:rPr>
        <w:t xml:space="preserve"> роботу щодо запровадження в </w:t>
      </w:r>
      <w:r>
        <w:rPr>
          <w:sz w:val="28"/>
          <w:szCs w:val="28"/>
          <w:lang w:val="uk-UA"/>
        </w:rPr>
        <w:t xml:space="preserve">дошкільному навчальному </w:t>
      </w:r>
      <w:r w:rsidRPr="00C4469D">
        <w:rPr>
          <w:sz w:val="28"/>
          <w:szCs w:val="28"/>
          <w:lang w:val="uk-UA"/>
        </w:rPr>
        <w:t xml:space="preserve">системи «Україна. ІСУО (інформаційна система управління освітою)». </w:t>
      </w:r>
    </w:p>
    <w:p w:rsidR="00DC2231" w:rsidRPr="00C4469D" w:rsidRDefault="00DC2231" w:rsidP="009D0215">
      <w:pPr>
        <w:widowControl w:val="0"/>
        <w:tabs>
          <w:tab w:val="left" w:pos="993"/>
        </w:tabs>
        <w:spacing w:line="276" w:lineRule="auto"/>
        <w:ind w:left="709"/>
        <w:jc w:val="right"/>
        <w:rPr>
          <w:sz w:val="28"/>
          <w:szCs w:val="28"/>
          <w:lang w:val="uk-UA"/>
        </w:rPr>
      </w:pP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</w:r>
      <w:r w:rsidRPr="00C4469D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Терміново</w:t>
      </w:r>
    </w:p>
    <w:p w:rsidR="00DC2231" w:rsidRPr="008358B9" w:rsidRDefault="00DC2231" w:rsidP="0012427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Здійснювати</w:t>
      </w:r>
      <w:r w:rsidRPr="008358B9">
        <w:rPr>
          <w:sz w:val="28"/>
          <w:szCs w:val="28"/>
          <w:lang w:val="uk-UA"/>
        </w:rPr>
        <w:t xml:space="preserve"> автоматичне формування обов’язкових державних зведених звітів 83-РВК, </w:t>
      </w:r>
      <w:r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 xml:space="preserve">Д-4, Д-5, Д-6, Д-7, Д-8, Д-9, 85-к та їх розміщення на порталі </w:t>
      </w:r>
      <w:hyperlink r:id="rId5" w:history="1">
        <w:r w:rsidRPr="008358B9">
          <w:rPr>
            <w:rStyle w:val="Hyperlink"/>
            <w:sz w:val="28"/>
            <w:szCs w:val="28"/>
            <w:lang w:val="uk-UA"/>
          </w:rPr>
          <w:t>http://www.isuo.org</w:t>
        </w:r>
      </w:hyperlink>
      <w:r w:rsidRPr="008358B9">
        <w:rPr>
          <w:sz w:val="28"/>
          <w:szCs w:val="28"/>
          <w:lang w:val="uk-UA"/>
        </w:rPr>
        <w:t>.</w:t>
      </w:r>
    </w:p>
    <w:p w:rsidR="00DC2231" w:rsidRPr="008358B9" w:rsidRDefault="00DC2231" w:rsidP="0012427E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року</w:t>
      </w:r>
    </w:p>
    <w:p w:rsidR="00DC2231" w:rsidRPr="00C4469D" w:rsidRDefault="00DC2231" w:rsidP="00F45280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 </w:t>
      </w:r>
      <w:r w:rsidRPr="00C4469D">
        <w:rPr>
          <w:color w:val="auto"/>
          <w:sz w:val="28"/>
          <w:szCs w:val="28"/>
          <w:lang w:val="uk-UA"/>
        </w:rPr>
        <w:t>На виконання пункту 1 статті 6 Закону України «Про захист персональних даних» підтримувати бази даних програмного комплексу «</w:t>
      </w:r>
      <w:r>
        <w:rPr>
          <w:color w:val="auto"/>
          <w:sz w:val="28"/>
          <w:szCs w:val="28"/>
          <w:lang w:val="uk-UA"/>
        </w:rPr>
        <w:t>Курс: ДНЗ</w:t>
      </w:r>
      <w:r w:rsidRPr="00C4469D">
        <w:rPr>
          <w:color w:val="auto"/>
          <w:sz w:val="28"/>
          <w:szCs w:val="28"/>
          <w:lang w:val="uk-UA"/>
        </w:rPr>
        <w:t xml:space="preserve">» в актуальному стані. </w:t>
      </w:r>
    </w:p>
    <w:p w:rsidR="00DC2231" w:rsidRPr="008358B9" w:rsidRDefault="00DC2231" w:rsidP="00F4528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року</w:t>
      </w:r>
    </w:p>
    <w:p w:rsidR="00DC2231" w:rsidRPr="008358B9" w:rsidRDefault="00DC2231" w:rsidP="00F4528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58B9">
        <w:rPr>
          <w:sz w:val="28"/>
          <w:szCs w:val="28"/>
          <w:lang w:val="uk-UA"/>
        </w:rPr>
        <w:t>Інформувати учасників навчально-виховного процесу про занесення їхніх персональних даних для обробки до баз даних програмного комплексу, з роз’ясненням мети створення таких баз даних та ознайомленням із заходами щодо забезпечення захисту персональних даних в інформаційній системі управління освітою (ІСУО).</w:t>
      </w:r>
    </w:p>
    <w:p w:rsidR="00DC2231" w:rsidRPr="008358B9" w:rsidRDefault="00DC2231" w:rsidP="00F4528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року</w:t>
      </w:r>
    </w:p>
    <w:p w:rsidR="00DC2231" w:rsidRPr="008358B9" w:rsidRDefault="00DC2231" w:rsidP="00F4528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358B9">
        <w:rPr>
          <w:sz w:val="28"/>
          <w:szCs w:val="28"/>
          <w:lang w:val="uk-UA"/>
        </w:rPr>
        <w:t xml:space="preserve">Забезпечити підготовку і своєчасне подання статистичних форм та звітів в інформаційній системі управління освітою (ІСУО). </w:t>
      </w:r>
    </w:p>
    <w:p w:rsidR="00DC2231" w:rsidRPr="008358B9" w:rsidRDefault="00DC2231" w:rsidP="00F45280">
      <w:pPr>
        <w:pStyle w:val="Defaul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термінів</w:t>
      </w:r>
    </w:p>
    <w:p w:rsidR="00DC2231" w:rsidRPr="008358B9" w:rsidRDefault="00DC2231" w:rsidP="00F452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</w:t>
      </w:r>
      <w:r w:rsidRPr="008358B9">
        <w:rPr>
          <w:sz w:val="28"/>
          <w:szCs w:val="28"/>
          <w:lang w:val="uk-UA"/>
        </w:rPr>
        <w:t xml:space="preserve">абезпечити запровадження системи «Електронна реєстрація в дошкільні навчальні заклади», для чого ввести до системи дані з існуючої станом на </w:t>
      </w:r>
      <w:r>
        <w:rPr>
          <w:sz w:val="28"/>
          <w:szCs w:val="28"/>
          <w:lang w:val="uk-UA"/>
        </w:rPr>
        <w:t>01.10.2014</w:t>
      </w:r>
      <w:r w:rsidRPr="008358B9">
        <w:rPr>
          <w:sz w:val="28"/>
          <w:szCs w:val="28"/>
          <w:lang w:val="uk-UA"/>
        </w:rPr>
        <w:t xml:space="preserve"> реєстрації дітей у відповідному журналі дошкільного навчального закладу. </w:t>
      </w:r>
    </w:p>
    <w:p w:rsidR="00DC2231" w:rsidRDefault="00DC2231" w:rsidP="00F45280">
      <w:pPr>
        <w:widowControl w:val="0"/>
        <w:spacing w:line="276" w:lineRule="auto"/>
        <w:ind w:firstLine="426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uk-UA"/>
        </w:rPr>
        <w:t>Терміново</w:t>
      </w:r>
    </w:p>
    <w:p w:rsidR="00DC2231" w:rsidRPr="00C4469D" w:rsidRDefault="00DC2231" w:rsidP="00573CA2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7. П</w:t>
      </w:r>
      <w:r w:rsidRPr="00C4469D">
        <w:rPr>
          <w:color w:val="auto"/>
          <w:sz w:val="28"/>
          <w:szCs w:val="28"/>
          <w:lang w:val="uk-UA"/>
        </w:rPr>
        <w:t xml:space="preserve">ерсональну відповідальність за стан </w:t>
      </w:r>
      <w:r>
        <w:rPr>
          <w:color w:val="auto"/>
          <w:sz w:val="28"/>
          <w:szCs w:val="28"/>
          <w:lang w:val="uk-UA"/>
        </w:rPr>
        <w:t>у</w:t>
      </w:r>
      <w:r w:rsidRPr="00C4469D">
        <w:rPr>
          <w:color w:val="auto"/>
          <w:sz w:val="28"/>
          <w:szCs w:val="28"/>
          <w:lang w:val="uk-UA"/>
        </w:rPr>
        <w:t xml:space="preserve">провадження в управлінську діяльність навчальних закладів системи «Україна. ІСУО (інформаційна система управління освітою)» </w:t>
      </w:r>
      <w:r>
        <w:rPr>
          <w:color w:val="auto"/>
          <w:sz w:val="28"/>
          <w:szCs w:val="28"/>
          <w:lang w:val="uk-UA"/>
        </w:rPr>
        <w:t>беру на себе</w:t>
      </w:r>
      <w:r w:rsidRPr="00C4469D">
        <w:rPr>
          <w:color w:val="auto"/>
          <w:sz w:val="28"/>
          <w:szCs w:val="28"/>
          <w:lang w:val="uk-UA"/>
        </w:rPr>
        <w:t>.</w:t>
      </w:r>
    </w:p>
    <w:p w:rsidR="00DC2231" w:rsidRPr="00C4469D" w:rsidRDefault="00DC2231" w:rsidP="00573CA2">
      <w:pPr>
        <w:pStyle w:val="Default"/>
        <w:spacing w:line="276" w:lineRule="auto"/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Постійно</w:t>
      </w:r>
    </w:p>
    <w:p w:rsidR="00DC2231" w:rsidRPr="008358B9" w:rsidRDefault="00DC2231" w:rsidP="00F45280">
      <w:pPr>
        <w:widowControl w:val="0"/>
        <w:spacing w:line="276" w:lineRule="auto"/>
        <w:ind w:firstLine="426"/>
        <w:jc w:val="right"/>
        <w:rPr>
          <w:sz w:val="28"/>
          <w:szCs w:val="28"/>
          <w:lang w:val="uk-UA"/>
        </w:rPr>
      </w:pPr>
    </w:p>
    <w:p w:rsidR="00DC2231" w:rsidRPr="008358B9" w:rsidRDefault="00DC2231" w:rsidP="00F45280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358B9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8358B9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DC2231" w:rsidRDefault="00DC2231" w:rsidP="00F45280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DC2231" w:rsidRDefault="00DC2231" w:rsidP="00F45280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:rsidR="00DC2231" w:rsidRDefault="00DC2231" w:rsidP="00F62945">
      <w:pPr>
        <w:pStyle w:val="Default"/>
        <w:tabs>
          <w:tab w:val="left" w:pos="702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дошкільного закладу                                              Р.Г. Свинаренко</w:t>
      </w:r>
    </w:p>
    <w:p w:rsidR="00DC2231" w:rsidRDefault="00DC2231" w:rsidP="00F45280">
      <w:pPr>
        <w:pStyle w:val="Default"/>
        <w:spacing w:line="276" w:lineRule="auto"/>
        <w:rPr>
          <w:sz w:val="28"/>
          <w:szCs w:val="28"/>
          <w:lang w:val="uk-UA"/>
        </w:rPr>
      </w:pPr>
    </w:p>
    <w:p w:rsidR="00DC2231" w:rsidRDefault="00DC2231" w:rsidP="00F45280">
      <w:pPr>
        <w:pStyle w:val="Default"/>
        <w:spacing w:line="276" w:lineRule="auto"/>
        <w:rPr>
          <w:sz w:val="28"/>
          <w:szCs w:val="28"/>
          <w:lang w:val="uk-UA"/>
        </w:rPr>
      </w:pPr>
    </w:p>
    <w:p w:rsidR="00DC2231" w:rsidRDefault="00DC2231" w:rsidP="00F45280">
      <w:pPr>
        <w:pStyle w:val="Default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C2231" w:rsidRPr="00F62945" w:rsidRDefault="00DC2231" w:rsidP="00F45280">
      <w:pPr>
        <w:pStyle w:val="Default"/>
        <w:spacing w:line="276" w:lineRule="auto"/>
        <w:rPr>
          <w:sz w:val="28"/>
          <w:szCs w:val="28"/>
          <w:lang w:val="uk-UA"/>
        </w:rPr>
      </w:pPr>
    </w:p>
    <w:p w:rsidR="00DC2231" w:rsidRDefault="00DC2231" w:rsidP="001713F6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</w:p>
    <w:p w:rsidR="00DC2231" w:rsidRDefault="00DC2231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DC2231" w:rsidRDefault="00DC2231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DC2231" w:rsidRDefault="00DC2231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DC2231" w:rsidRDefault="00DC2231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p w:rsidR="00DC2231" w:rsidRDefault="00DC2231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DC2231" w:rsidRPr="00C62FAF" w:rsidTr="00BC4356">
        <w:tc>
          <w:tcPr>
            <w:tcW w:w="4699" w:type="dxa"/>
          </w:tcPr>
          <w:p w:rsidR="00DC2231" w:rsidRDefault="00DC2231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DC2231" w:rsidRDefault="00DC2231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DC2231" w:rsidRDefault="00DC2231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DC2231" w:rsidRDefault="00DC2231" w:rsidP="00BC4356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DC2231" w:rsidRPr="00134AFF" w:rsidRDefault="00DC2231" w:rsidP="00BC4356">
            <w:pPr>
              <w:pStyle w:val="Heading8"/>
              <w:rPr>
                <w:b w:val="0"/>
                <w:sz w:val="24"/>
                <w:szCs w:val="24"/>
                <w:lang w:val="uk-UA"/>
              </w:rPr>
            </w:pPr>
            <w:r w:rsidRPr="00134AFF">
              <w:rPr>
                <w:sz w:val="24"/>
                <w:szCs w:val="24"/>
                <w:lang w:val="uk-UA"/>
              </w:rPr>
              <w:t>ХАРКІВСЬКО Ї   МІСЬКОЇ РАДИ»</w:t>
            </w:r>
          </w:p>
          <w:p w:rsidR="00DC2231" w:rsidRPr="00A23800" w:rsidRDefault="00DC2231" w:rsidP="00BC43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DC2231" w:rsidRPr="00A43FDF" w:rsidRDefault="00DC2231" w:rsidP="00BC4356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DC2231" w:rsidRDefault="00DC2231" w:rsidP="00BC4356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DC2231" w:rsidRDefault="00DC2231" w:rsidP="00BC4356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DC2231" w:rsidRPr="00437A85" w:rsidRDefault="00DC2231" w:rsidP="00BC435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DC2231" w:rsidRDefault="00DC2231" w:rsidP="00BC435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DC2231" w:rsidRPr="00A23800" w:rsidRDefault="00DC2231" w:rsidP="00BC435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DC2231" w:rsidRPr="00C62FAF" w:rsidTr="00BC4356">
        <w:tc>
          <w:tcPr>
            <w:tcW w:w="1560" w:type="dxa"/>
          </w:tcPr>
          <w:p w:rsidR="00DC2231" w:rsidRPr="00A469FC" w:rsidRDefault="00DC2231" w:rsidP="00BC4356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DC2231" w:rsidRPr="00C62FAF" w:rsidRDefault="00DC2231" w:rsidP="00BC4356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DC2231" w:rsidRPr="00C62FAF" w:rsidRDefault="00DC2231" w:rsidP="00BC4356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DC2231" w:rsidRPr="00C62FAF" w:rsidTr="00BC4356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2231" w:rsidRPr="00C62FAF" w:rsidRDefault="00DC2231" w:rsidP="00BC435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2231" w:rsidRPr="00C62FAF" w:rsidRDefault="00DC2231" w:rsidP="00BC435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2231" w:rsidRPr="00C62FAF" w:rsidRDefault="00DC2231" w:rsidP="00BC4356">
            <w:pPr>
              <w:rPr>
                <w:b/>
                <w:u w:val="single"/>
                <w:lang w:val="uk-UA"/>
              </w:rPr>
            </w:pPr>
          </w:p>
        </w:tc>
      </w:tr>
    </w:tbl>
    <w:p w:rsidR="00DC2231" w:rsidRPr="00A469FC" w:rsidRDefault="00DC2231" w:rsidP="00FD49CE">
      <w:pPr>
        <w:tabs>
          <w:tab w:val="left" w:pos="6140"/>
        </w:tabs>
        <w:rPr>
          <w:lang w:val="uk-UA"/>
        </w:rPr>
      </w:pPr>
    </w:p>
    <w:p w:rsidR="00DC2231" w:rsidRPr="009276C6" w:rsidRDefault="00DC2231" w:rsidP="00FD49C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04DF5">
        <w:rPr>
          <w:b/>
          <w:color w:val="000000"/>
          <w:sz w:val="28"/>
          <w:szCs w:val="28"/>
          <w:lang w:val="uk-UA"/>
        </w:rPr>
        <w:t>НАКАЗ</w:t>
      </w:r>
    </w:p>
    <w:p w:rsidR="00DC2231" w:rsidRPr="000C781B" w:rsidRDefault="00DC2231" w:rsidP="00FD49CE">
      <w:pPr>
        <w:jc w:val="center"/>
        <w:rPr>
          <w:sz w:val="28"/>
          <w:szCs w:val="28"/>
          <w:lang w:val="uk-UA"/>
        </w:rPr>
      </w:pPr>
    </w:p>
    <w:p w:rsidR="00DC2231" w:rsidRPr="005B2D45" w:rsidRDefault="00DC2231" w:rsidP="00FD4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10. 10. 2014</w:t>
      </w:r>
      <w:r w:rsidRPr="000C781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96</w:t>
      </w:r>
    </w:p>
    <w:p w:rsidR="00DC2231" w:rsidRDefault="00DC2231" w:rsidP="00FD49CE">
      <w:pPr>
        <w:spacing w:line="360" w:lineRule="auto"/>
        <w:ind w:left="3540" w:firstLine="708"/>
        <w:rPr>
          <w:b/>
          <w:sz w:val="28"/>
          <w:szCs w:val="28"/>
          <w:lang w:val="uk-UA"/>
        </w:rPr>
      </w:pPr>
      <w:r w:rsidRPr="00B71961">
        <w:rPr>
          <w:b/>
          <w:sz w:val="28"/>
          <w:szCs w:val="28"/>
          <w:lang w:val="uk-UA"/>
        </w:rPr>
        <w:t>м. Харків</w:t>
      </w:r>
    </w:p>
    <w:p w:rsidR="00DC2231" w:rsidRPr="00B71961" w:rsidRDefault="00DC2231" w:rsidP="00FD49CE">
      <w:pPr>
        <w:spacing w:line="360" w:lineRule="auto"/>
        <w:ind w:left="3540" w:firstLine="708"/>
        <w:rPr>
          <w:b/>
          <w:sz w:val="28"/>
          <w:szCs w:val="28"/>
          <w:lang w:val="uk-UA"/>
        </w:rPr>
      </w:pPr>
    </w:p>
    <w:p w:rsidR="00DC2231" w:rsidRPr="000C781B" w:rsidRDefault="00DC2231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Про проведення інвентаризації</w:t>
      </w:r>
    </w:p>
    <w:p w:rsidR="00DC2231" w:rsidRPr="000C781B" w:rsidRDefault="00DC2231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матеріальних цінностей по </w:t>
      </w:r>
    </w:p>
    <w:p w:rsidR="00DC2231" w:rsidRPr="000C781B" w:rsidRDefault="00DC2231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дошкільному навчальному</w:t>
      </w:r>
    </w:p>
    <w:p w:rsidR="00DC2231" w:rsidRPr="000C781B" w:rsidRDefault="00DC2231" w:rsidP="00FD49CE">
      <w:pPr>
        <w:spacing w:line="360" w:lineRule="auto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закладу №136</w:t>
      </w:r>
    </w:p>
    <w:p w:rsidR="00DC2231" w:rsidRPr="000C781B" w:rsidRDefault="00DC2231" w:rsidP="00FD49CE">
      <w:pPr>
        <w:spacing w:line="360" w:lineRule="auto"/>
        <w:rPr>
          <w:sz w:val="28"/>
          <w:szCs w:val="28"/>
          <w:lang w:val="uk-UA"/>
        </w:rPr>
      </w:pPr>
    </w:p>
    <w:p w:rsidR="00DC2231" w:rsidRDefault="00DC2231" w:rsidP="00FD49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З метою встановлення єдиних вимог до порядку проведення бюджетними установами і організаціями інвентаризації матеріальних цінностей, керуючись Інструкцією з інвентаризації матеріальних цінностей, розрахунків та інших статей балансу бюджетних установ, затвердженої наказом Головного управління Державного казначейства України від 30.10.1998 № 90 та наказу управління освіти Київської районної у місті Харкові ради «Про проведення інвентаризації матеріальних цінностей»</w:t>
      </w:r>
      <w:r>
        <w:rPr>
          <w:sz w:val="28"/>
          <w:szCs w:val="28"/>
          <w:lang w:val="uk-UA"/>
        </w:rPr>
        <w:t xml:space="preserve">                 </w:t>
      </w:r>
      <w:r w:rsidRPr="000C781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342 від 11.09.2014.</w:t>
      </w:r>
    </w:p>
    <w:p w:rsidR="00DC2231" w:rsidRPr="000C781B" w:rsidRDefault="00DC2231" w:rsidP="00FD49C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C2231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C781B">
        <w:rPr>
          <w:sz w:val="28"/>
          <w:szCs w:val="28"/>
          <w:lang w:val="uk-UA"/>
        </w:rPr>
        <w:t>АКАЗУЮ: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1. Створити при дошкільному навчальному закладі №136 інвентаризаційну комісію у складі:</w:t>
      </w:r>
    </w:p>
    <w:p w:rsidR="00DC2231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голова комісії – завідувач дошкільного навчального закладу №136 </w:t>
      </w:r>
      <w:r>
        <w:rPr>
          <w:sz w:val="28"/>
          <w:szCs w:val="28"/>
          <w:lang w:val="uk-UA"/>
        </w:rPr>
        <w:t xml:space="preserve">         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0C781B">
        <w:rPr>
          <w:sz w:val="28"/>
          <w:szCs w:val="28"/>
          <w:lang w:val="uk-UA"/>
        </w:rPr>
        <w:t>Свинаренко Р.Г.;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члени комісії: 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Казначеєва І.І.</w:t>
      </w:r>
      <w:r w:rsidRPr="000C781B">
        <w:rPr>
          <w:sz w:val="28"/>
          <w:szCs w:val="28"/>
          <w:lang w:val="uk-UA"/>
        </w:rPr>
        <w:t>. – вихователь;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Карачевцева Н.В. – вихователь.</w:t>
      </w:r>
    </w:p>
    <w:p w:rsidR="00DC2231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До складу комісії включити бухгалтера  централізованої бухгалтерії</w:t>
      </w:r>
      <w:r>
        <w:rPr>
          <w:sz w:val="28"/>
          <w:szCs w:val="28"/>
          <w:lang w:val="uk-UA"/>
        </w:rPr>
        <w:t xml:space="preserve"> – </w:t>
      </w:r>
    </w:p>
    <w:p w:rsidR="00DC2231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Cs w:val="28"/>
        </w:rPr>
        <w:t>Шинкаренко  Л.В.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2.Провести інвентаризацію матеріальних цінностей за участю 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матеріально відповідальних  осіб: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 xml:space="preserve">Шатохіна Г.Т. – </w:t>
      </w:r>
      <w:r>
        <w:rPr>
          <w:sz w:val="28"/>
          <w:szCs w:val="28"/>
          <w:lang w:val="uk-UA"/>
        </w:rPr>
        <w:t xml:space="preserve">заступник </w:t>
      </w:r>
      <w:r w:rsidRPr="000C781B">
        <w:rPr>
          <w:sz w:val="28"/>
          <w:szCs w:val="28"/>
          <w:lang w:val="uk-UA"/>
        </w:rPr>
        <w:t>завідувача з АГЧ;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Рябченко Р.І. – старша медична сестра;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  <w:r w:rsidRPr="000C781B">
        <w:rPr>
          <w:sz w:val="28"/>
          <w:szCs w:val="28"/>
          <w:lang w:val="uk-UA"/>
        </w:rPr>
        <w:t xml:space="preserve"> – вихователь-методист;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Мірошніченко І.Ю</w:t>
      </w:r>
      <w:r w:rsidRPr="000C781B">
        <w:rPr>
          <w:sz w:val="28"/>
          <w:szCs w:val="28"/>
          <w:lang w:val="uk-UA"/>
        </w:rPr>
        <w:t>. – кастелянка.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3.Провести інвентар</w:t>
      </w:r>
      <w:r>
        <w:rPr>
          <w:sz w:val="28"/>
          <w:szCs w:val="28"/>
          <w:lang w:val="uk-UA"/>
        </w:rPr>
        <w:t>изацію матеріальних цінностей 04.11.2014</w:t>
      </w: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4.Контроль за виконанням даного наказу залишаю за собою.</w:t>
      </w:r>
    </w:p>
    <w:p w:rsidR="00DC2231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  <w:r w:rsidRPr="000C781B">
        <w:rPr>
          <w:sz w:val="28"/>
          <w:szCs w:val="28"/>
          <w:lang w:val="uk-UA"/>
        </w:rPr>
        <w:t>Завідувач ДНЗ №136</w:t>
      </w:r>
      <w:r w:rsidRPr="000C781B">
        <w:rPr>
          <w:sz w:val="28"/>
          <w:szCs w:val="28"/>
          <w:lang w:val="uk-UA"/>
        </w:rPr>
        <w:tab/>
      </w:r>
      <w:r w:rsidRPr="000C78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</w:t>
      </w:r>
      <w:r w:rsidRPr="000C781B">
        <w:rPr>
          <w:sz w:val="28"/>
          <w:szCs w:val="28"/>
          <w:lang w:val="uk-UA"/>
        </w:rPr>
        <w:tab/>
        <w:t>Р.Г.Свинаренко</w:t>
      </w:r>
    </w:p>
    <w:p w:rsidR="00DC2231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Pr="000C781B" w:rsidRDefault="00DC2231" w:rsidP="00FD49CE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Pr="005A3E58" w:rsidRDefault="00DC2231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 xml:space="preserve">З наказом ознайомлено: </w:t>
      </w:r>
    </w:p>
    <w:p w:rsidR="00DC2231" w:rsidRPr="005A3E58" w:rsidRDefault="00DC2231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Казначеєва І.І.,</w:t>
      </w:r>
    </w:p>
    <w:p w:rsidR="00DC2231" w:rsidRPr="005A3E58" w:rsidRDefault="00DC2231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Карачевцева Н.В.</w:t>
      </w:r>
    </w:p>
    <w:p w:rsidR="00DC2231" w:rsidRPr="005A3E58" w:rsidRDefault="00DC2231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Шатохіна Г.Т.</w:t>
      </w:r>
    </w:p>
    <w:p w:rsidR="00DC2231" w:rsidRPr="005A3E58" w:rsidRDefault="00DC2231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Зіненко О.М.</w:t>
      </w:r>
    </w:p>
    <w:p w:rsidR="00DC2231" w:rsidRPr="005A3E58" w:rsidRDefault="00DC2231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Рябченко Р.І.</w:t>
      </w:r>
    </w:p>
    <w:p w:rsidR="00DC2231" w:rsidRDefault="00DC2231" w:rsidP="00FD49CE">
      <w:pPr>
        <w:spacing w:line="360" w:lineRule="auto"/>
        <w:jc w:val="both"/>
        <w:rPr>
          <w:lang w:val="uk-UA"/>
        </w:rPr>
      </w:pPr>
      <w:r w:rsidRPr="005A3E58">
        <w:rPr>
          <w:lang w:val="uk-UA"/>
        </w:rPr>
        <w:t>Мірошниченко І.Ю.</w:t>
      </w: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tbl>
      <w:tblPr>
        <w:tblW w:w="0" w:type="auto"/>
        <w:jc w:val="center"/>
        <w:tblLook w:val="01E0"/>
      </w:tblPr>
      <w:tblGrid>
        <w:gridCol w:w="4775"/>
        <w:gridCol w:w="4796"/>
      </w:tblGrid>
      <w:tr w:rsidR="00DC2231" w:rsidTr="00DE3098">
        <w:trPr>
          <w:jc w:val="center"/>
        </w:trPr>
        <w:tc>
          <w:tcPr>
            <w:tcW w:w="5068" w:type="dxa"/>
          </w:tcPr>
          <w:p w:rsidR="00DC2231" w:rsidRDefault="00DC223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комунальний заклад</w:t>
            </w:r>
          </w:p>
          <w:p w:rsidR="00DC2231" w:rsidRDefault="00DC223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«Дошкільний</w:t>
            </w:r>
          </w:p>
          <w:p w:rsidR="00DC2231" w:rsidRDefault="00DC223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навчальний заклад</w:t>
            </w:r>
          </w:p>
          <w:p w:rsidR="00DC2231" w:rsidRDefault="00DC223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(ясла-садок) № 136</w:t>
            </w:r>
          </w:p>
          <w:p w:rsidR="00DC2231" w:rsidRDefault="00DC223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Харківської</w:t>
            </w:r>
          </w:p>
          <w:p w:rsidR="00DC2231" w:rsidRDefault="00DC2231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caps/>
                <w:lang w:val="uk-UA"/>
              </w:rPr>
              <w:t>міської ради»</w:t>
            </w:r>
          </w:p>
        </w:tc>
        <w:tc>
          <w:tcPr>
            <w:tcW w:w="5069" w:type="dxa"/>
          </w:tcPr>
          <w:p w:rsidR="00DC2231" w:rsidRDefault="00DC223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Коммунальное учреждение</w:t>
            </w:r>
          </w:p>
          <w:p w:rsidR="00DC2231" w:rsidRDefault="00DC223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«Дошкольное</w:t>
            </w:r>
          </w:p>
          <w:p w:rsidR="00DC2231" w:rsidRDefault="00DC223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учебное учреждение</w:t>
            </w:r>
          </w:p>
          <w:p w:rsidR="00DC2231" w:rsidRDefault="00DC223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(ясли-сад) № 136</w:t>
            </w:r>
          </w:p>
          <w:p w:rsidR="00DC2231" w:rsidRDefault="00DC223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Харьковского</w:t>
            </w:r>
          </w:p>
          <w:p w:rsidR="00DC2231" w:rsidRDefault="00DC223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городского совета»</w:t>
            </w:r>
          </w:p>
        </w:tc>
      </w:tr>
      <w:tr w:rsidR="00DC2231" w:rsidTr="00DE3098">
        <w:trPr>
          <w:jc w:val="center"/>
        </w:trPr>
        <w:tc>
          <w:tcPr>
            <w:tcW w:w="5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2231" w:rsidRDefault="00DC2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C2231" w:rsidRDefault="00DC2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C2231" w:rsidRDefault="00DC2231" w:rsidP="00DE3098">
      <w:pPr>
        <w:rPr>
          <w:lang w:val="uk-UA"/>
        </w:rPr>
      </w:pPr>
    </w:p>
    <w:p w:rsidR="00DC2231" w:rsidRDefault="00DC2231" w:rsidP="00DE3098">
      <w:pPr>
        <w:rPr>
          <w:lang w:val="uk-UA"/>
        </w:rPr>
      </w:pPr>
    </w:p>
    <w:p w:rsidR="00DC2231" w:rsidRDefault="00DC2231" w:rsidP="00DE3098">
      <w:pPr>
        <w:jc w:val="center"/>
        <w:rPr>
          <w:b/>
          <w:sz w:val="32"/>
          <w:szCs w:val="32"/>
          <w:lang w:val="uk-UA"/>
        </w:rPr>
      </w:pPr>
    </w:p>
    <w:p w:rsidR="00DC2231" w:rsidRDefault="00DC2231" w:rsidP="00DE309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DC2231" w:rsidRDefault="00DC2231" w:rsidP="00DE3098">
      <w:pPr>
        <w:jc w:val="center"/>
        <w:rPr>
          <w:sz w:val="20"/>
          <w:szCs w:val="20"/>
          <w:lang w:val="uk-UA"/>
        </w:rPr>
      </w:pPr>
    </w:p>
    <w:p w:rsidR="00DC2231" w:rsidRDefault="00DC2231" w:rsidP="00DE3098">
      <w:pPr>
        <w:jc w:val="center"/>
        <w:rPr>
          <w:sz w:val="28"/>
          <w:szCs w:val="28"/>
          <w:lang w:val="uk-UA"/>
        </w:rPr>
      </w:pPr>
    </w:p>
    <w:p w:rsidR="00DC2231" w:rsidRDefault="00DC2231" w:rsidP="00DE3098">
      <w:pPr>
        <w:numPr>
          <w:ilvl w:val="2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№ 97</w:t>
      </w:r>
    </w:p>
    <w:p w:rsidR="00DC2231" w:rsidRDefault="00DC2231" w:rsidP="00DE3098">
      <w:pPr>
        <w:rPr>
          <w:sz w:val="28"/>
          <w:szCs w:val="28"/>
          <w:lang w:val="uk-UA"/>
        </w:rPr>
      </w:pPr>
    </w:p>
    <w:p w:rsidR="00DC2231" w:rsidRPr="00DE3098" w:rsidRDefault="00DC2231" w:rsidP="00DE3098">
      <w:pPr>
        <w:rPr>
          <w:sz w:val="28"/>
          <w:szCs w:val="28"/>
        </w:rPr>
      </w:pPr>
      <w:r>
        <w:rPr>
          <w:color w:val="12213E"/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 щодо енергозбереження </w:t>
      </w:r>
    </w:p>
    <w:p w:rsidR="00DC2231" w:rsidRDefault="00DC2231" w:rsidP="00DE3098">
      <w:pPr>
        <w:rPr>
          <w:sz w:val="28"/>
          <w:szCs w:val="28"/>
        </w:rPr>
      </w:pPr>
      <w:r>
        <w:rPr>
          <w:sz w:val="28"/>
          <w:szCs w:val="28"/>
          <w:lang w:val="uk-UA"/>
        </w:rPr>
        <w:t>в ДНЗ №136</w:t>
      </w:r>
    </w:p>
    <w:p w:rsidR="00DC2231" w:rsidRDefault="00DC2231" w:rsidP="00DE3098">
      <w:pPr>
        <w:rPr>
          <w:color w:val="12213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2014/2015 навчальний рік</w:t>
      </w:r>
    </w:p>
    <w:p w:rsidR="00DC2231" w:rsidRDefault="00DC2231" w:rsidP="00DE3098">
      <w:pPr>
        <w:rPr>
          <w:lang w:val="uk-UA"/>
        </w:rPr>
      </w:pPr>
    </w:p>
    <w:p w:rsidR="00DC2231" w:rsidRDefault="00DC2231" w:rsidP="00DE30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із Законом України «Про енергозбереження» вiд 01.07.1994                № 74/94-ВР, на виконання Розпорядження Кабінету Міністрів України від 16.01.2008    № 1337-р „Про здійснення заходів щодо скорочення споживання електричної енергії бюджетними установами для переведення бюджетних установ на використання енергоефективних освітлювальних приладів, з дотриманням санітарних норм освітлення”,  на підставі ст. 78 Бюджетного кодексу України та на виконання наказу управління освіти адміністрації Київського району від 10 жовтня 2014 року № 370 «Про заходи щодо енергозбереження в навчальних закладах району на 2014/2015 навчальний рік» з метою заощадження державних коштів,  посилення контролю за раціональним використанням води, електроенергії та теплопостачання 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Default="00DC2231" w:rsidP="00DE30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  <w:lang w:val="uk-UA"/>
        </w:rPr>
      </w:pPr>
    </w:p>
    <w:p w:rsidR="00DC2231" w:rsidRDefault="00DC2231" w:rsidP="00DE309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Шатохіну Ганну Тимофіївну, заступника завідувача з господарства, призначити відповідальною за виконання заходів енергозбереження на 2014/2015 навчальний рік.</w:t>
      </w:r>
    </w:p>
    <w:p w:rsidR="00DC2231" w:rsidRDefault="00DC2231" w:rsidP="00DE309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Створити комісію  у складі:</w:t>
      </w:r>
    </w:p>
    <w:p w:rsidR="00DC2231" w:rsidRDefault="00DC2231" w:rsidP="00DE30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комісії: </w:t>
      </w:r>
    </w:p>
    <w:p w:rsidR="00DC2231" w:rsidRPr="00DE3098" w:rsidRDefault="00DC2231" w:rsidP="00DE30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Шатохіна Г.Т.</w:t>
      </w:r>
      <w:r w:rsidRPr="00DE3098">
        <w:rPr>
          <w:sz w:val="28"/>
          <w:szCs w:val="28"/>
          <w:lang w:val="uk-UA"/>
        </w:rPr>
        <w:t>, завідувач господарств</w:t>
      </w:r>
      <w:r>
        <w:rPr>
          <w:sz w:val="28"/>
          <w:szCs w:val="28"/>
          <w:lang w:val="uk-UA"/>
        </w:rPr>
        <w:t>а</w:t>
      </w:r>
      <w:r w:rsidRPr="00DE3098">
        <w:rPr>
          <w:sz w:val="28"/>
          <w:szCs w:val="28"/>
          <w:lang w:val="uk-UA"/>
        </w:rPr>
        <w:t>;</w:t>
      </w:r>
    </w:p>
    <w:p w:rsidR="00DC2231" w:rsidRPr="00DE3098" w:rsidRDefault="00DC2231" w:rsidP="00DE3098">
      <w:pPr>
        <w:pStyle w:val="Heading1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E309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Члени комісії: </w:t>
      </w:r>
    </w:p>
    <w:p w:rsidR="00DC2231" w:rsidRPr="00DE3098" w:rsidRDefault="00DC2231" w:rsidP="00DE3098">
      <w:pPr>
        <w:pStyle w:val="Heading1"/>
        <w:spacing w:line="360" w:lineRule="auto"/>
        <w:ind w:left="720" w:hanging="18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E309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Рябченко О.Я.</w:t>
      </w:r>
      <w:r w:rsidRPr="00DE3098">
        <w:rPr>
          <w:rFonts w:ascii="Times New Roman" w:hAnsi="Times New Roman" w:cs="Times New Roman"/>
          <w:b w:val="0"/>
          <w:sz w:val="28"/>
          <w:szCs w:val="28"/>
          <w:lang w:val="uk-UA"/>
        </w:rPr>
        <w:t>, робітник з комплексного обслуговування  й   ремонту буд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івлі</w:t>
      </w:r>
      <w:r w:rsidRPr="00DE3098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DC2231" w:rsidRDefault="00DC2231" w:rsidP="00DE3098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</w:rPr>
        <w:t>профспілкового комітету</w:t>
      </w:r>
      <w:r>
        <w:rPr>
          <w:sz w:val="28"/>
          <w:szCs w:val="28"/>
          <w:lang w:val="uk-UA"/>
        </w:rPr>
        <w:t xml:space="preserve"> ДНЗ № 136</w:t>
      </w:r>
      <w:r>
        <w:rPr>
          <w:sz w:val="28"/>
          <w:szCs w:val="28"/>
        </w:rPr>
        <w:t>.</w:t>
      </w:r>
    </w:p>
    <w:p w:rsidR="00DC2231" w:rsidRDefault="00DC2231" w:rsidP="00DE309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Шатохіна Г.Т, завідувачу господарства:</w:t>
      </w:r>
    </w:p>
    <w:p w:rsidR="00DC2231" w:rsidRDefault="00DC2231" w:rsidP="00DE309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щоденно вести облік витрачання води, споживання теплової енергії та електроенергії, відстеження та корегування (зменшення) їх споживання;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 щомісячно проводити аналіз споживання дошкільним закладом енергоресурсів в натуральних показниках у порівнянні з аналогічним періодом минулого року, вказувати причини зростання;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своєчасно подавати дані про споживання енергоносіїв до господарчої групи управління освіти адміністрації Київського району Харківської міської ради;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3.4. </w:t>
      </w:r>
      <w:r>
        <w:rPr>
          <w:sz w:val="28"/>
          <w:szCs w:val="28"/>
        </w:rPr>
        <w:t>щоденно стежити за доцільністю використання води, теплопостачання та електроенергії.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DE3098">
        <w:rPr>
          <w:b/>
          <w:sz w:val="28"/>
          <w:szCs w:val="28"/>
          <w:lang w:val="uk-UA"/>
        </w:rPr>
        <w:t xml:space="preserve">  </w:t>
      </w:r>
      <w:r w:rsidRPr="00DE3098">
        <w:rPr>
          <w:sz w:val="28"/>
          <w:szCs w:val="28"/>
          <w:lang w:val="uk-UA"/>
        </w:rPr>
        <w:t>Рябченко О.Я.,,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робітнику з комплексного обслуговування  й ремонту буд</w:t>
      </w:r>
      <w:r>
        <w:rPr>
          <w:sz w:val="28"/>
          <w:szCs w:val="28"/>
          <w:lang w:val="uk-UA"/>
        </w:rPr>
        <w:t>івлі:</w:t>
      </w:r>
    </w:p>
    <w:p w:rsidR="00DC2231" w:rsidRDefault="00DC2231" w:rsidP="00DE3098">
      <w:pPr>
        <w:numPr>
          <w:ilvl w:val="1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постійно стежити за справністю вхідних дверей, вікон з метою збереження тепла;</w:t>
      </w:r>
    </w:p>
    <w:p w:rsidR="00DC2231" w:rsidRDefault="00DC2231" w:rsidP="00DE3098">
      <w:pPr>
        <w:numPr>
          <w:ilvl w:val="1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постійний контроль за справністю електроосвітлювальних приборів, електроприладів, системи водопостачання та каналізації;</w:t>
      </w:r>
    </w:p>
    <w:p w:rsidR="00DC2231" w:rsidRDefault="00DC2231" w:rsidP="00DE3098">
      <w:pPr>
        <w:numPr>
          <w:ilvl w:val="1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своєчасно виявляти та ліквідувати аварії систем водопостачання, не допускати підтікання води з кранів та бачків.</w:t>
      </w:r>
    </w:p>
    <w:p w:rsidR="00DC2231" w:rsidRDefault="00DC2231" w:rsidP="00DE309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Вихователям дошкільного навчального закладу:</w:t>
      </w:r>
    </w:p>
    <w:p w:rsidR="00DC2231" w:rsidRDefault="00DC2231" w:rsidP="00DE309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.1. слідкувати за доцільним використанням води в групах;</w:t>
      </w:r>
    </w:p>
    <w:p w:rsidR="00DC2231" w:rsidRDefault="00DC2231" w:rsidP="00DE309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.2. використовувати освіщення приміщень суворо за потребою;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>забезпечити максимальне використання енергозберігаючих ламп освітлювання</w:t>
      </w:r>
      <w:r>
        <w:rPr>
          <w:sz w:val="28"/>
          <w:szCs w:val="28"/>
        </w:rPr>
        <w:t>;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.4. повідомляти про несправність кранів та труб водопостачання завідувача господарст</w:t>
      </w:r>
      <w:r>
        <w:rPr>
          <w:sz w:val="28"/>
          <w:szCs w:val="28"/>
          <w:lang w:val="uk-UA"/>
        </w:rPr>
        <w:t>ва.</w:t>
      </w:r>
    </w:p>
    <w:p w:rsidR="00DC2231" w:rsidRDefault="00DC2231" w:rsidP="00DE3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план заходів щодо економії енергоносіїв (Додаток № 1) </w:t>
      </w:r>
    </w:p>
    <w:p w:rsidR="00DC2231" w:rsidRDefault="00DC2231" w:rsidP="00DE3098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Контроль за виконанням наказу залишаю за собою.</w:t>
      </w:r>
    </w:p>
    <w:p w:rsidR="00DC2231" w:rsidRDefault="00DC2231" w:rsidP="00DE3098">
      <w:pPr>
        <w:pStyle w:val="Heading2"/>
        <w:spacing w:line="360" w:lineRule="auto"/>
      </w:pPr>
    </w:p>
    <w:p w:rsidR="00DC2231" w:rsidRPr="00DE3098" w:rsidRDefault="00DC2231" w:rsidP="00DE3098">
      <w:pPr>
        <w:pStyle w:val="Heading2"/>
        <w:spacing w:line="360" w:lineRule="auto"/>
        <w:rPr>
          <w:rFonts w:ascii="Times New Roman" w:hAnsi="Times New Roman" w:cs="Times New Roman"/>
          <w:b w:val="0"/>
          <w:i w:val="0"/>
          <w:lang w:val="uk-UA"/>
        </w:rPr>
      </w:pPr>
      <w:r w:rsidRPr="00DE3098">
        <w:rPr>
          <w:rFonts w:ascii="Times New Roman" w:hAnsi="Times New Roman" w:cs="Times New Roman"/>
          <w:b w:val="0"/>
          <w:i w:val="0"/>
          <w:lang w:val="uk-UA"/>
        </w:rPr>
        <w:t xml:space="preserve">Завідувач                    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                                        </w:t>
      </w:r>
      <w:r w:rsidRPr="00DE3098">
        <w:rPr>
          <w:rFonts w:ascii="Times New Roman" w:hAnsi="Times New Roman" w:cs="Times New Roman"/>
          <w:b w:val="0"/>
          <w:i w:val="0"/>
          <w:lang w:val="uk-UA"/>
        </w:rPr>
        <w:t xml:space="preserve">              Р.Г. Свинаренко</w:t>
      </w:r>
    </w:p>
    <w:p w:rsidR="00DC2231" w:rsidRDefault="00DC2231" w:rsidP="00DE3098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 наказом ознайомлені:</w:t>
      </w:r>
    </w:p>
    <w:p w:rsidR="00DC2231" w:rsidRDefault="00DC2231" w:rsidP="00DE3098">
      <w:pPr>
        <w:ind w:firstLine="720"/>
        <w:jc w:val="both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ind w:left="360"/>
        <w:rPr>
          <w:sz w:val="28"/>
          <w:szCs w:val="28"/>
          <w:lang w:val="uk-UA" w:eastAsia="uk-UA"/>
        </w:rPr>
      </w:pPr>
    </w:p>
    <w:p w:rsidR="00DC2231" w:rsidRDefault="00DC2231" w:rsidP="00DE3098">
      <w:pPr>
        <w:tabs>
          <w:tab w:val="num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№ 1 </w:t>
      </w:r>
    </w:p>
    <w:p w:rsidR="00DC2231" w:rsidRDefault="00DC2231" w:rsidP="00DE3098">
      <w:pPr>
        <w:tabs>
          <w:tab w:val="num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</w:t>
      </w:r>
    </w:p>
    <w:p w:rsidR="00DC2231" w:rsidRDefault="00DC2231" w:rsidP="00DE3098">
      <w:pPr>
        <w:tabs>
          <w:tab w:val="num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14.10.2014 № 97</w:t>
      </w:r>
    </w:p>
    <w:p w:rsidR="00DC2231" w:rsidRDefault="00DC2231" w:rsidP="00DE3098">
      <w:pPr>
        <w:tabs>
          <w:tab w:val="num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щодо економії енергоносіїв</w:t>
      </w:r>
    </w:p>
    <w:p w:rsidR="00DC2231" w:rsidRDefault="00DC2231" w:rsidP="00DE3098">
      <w:pPr>
        <w:tabs>
          <w:tab w:val="num" w:pos="3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2014/2015 н.р.</w:t>
      </w:r>
    </w:p>
    <w:tbl>
      <w:tblPr>
        <w:tblStyle w:val="TableGrid"/>
        <w:tblW w:w="9823" w:type="dxa"/>
        <w:tblInd w:w="-252" w:type="dxa"/>
        <w:tblLook w:val="01E0"/>
      </w:tblPr>
      <w:tblGrid>
        <w:gridCol w:w="759"/>
        <w:gridCol w:w="4344"/>
        <w:gridCol w:w="1688"/>
        <w:gridCol w:w="1735"/>
        <w:gridCol w:w="1297"/>
      </w:tblGrid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за пор.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Відповідальні 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Відмітка про виконання</w:t>
            </w: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9064" w:type="dxa"/>
            <w:gridSpan w:val="4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Теплопостачання</w:t>
            </w: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 утеплення вікон у групах та рекреаціях.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2014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утеплення вхідних дверей.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2014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 будинків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Корегувати  подачу тепла 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Жовтень2014-квітень 2015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 ревізію запірних механізмів, поновити теплову ізоляціїю, герметизації вводів.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 2015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9064" w:type="dxa"/>
            <w:gridSpan w:val="4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Водопостачання</w:t>
            </w: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Припиняти подачу води у вихідні та святкові дні 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щоп</w:t>
            </w:r>
            <w:r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ятниці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Слідкувати за тим, щоб усі водорозбірні крани були закручені 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щоденно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Працівники закладу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ремонт усіх невиправностей, щоб не допустити зайвого витікання води</w:t>
            </w:r>
          </w:p>
        </w:tc>
        <w:tc>
          <w:tcPr>
            <w:tcW w:w="1688" w:type="dxa"/>
          </w:tcPr>
          <w:p w:rsidR="00DC2231" w:rsidRDefault="00DC2231">
            <w:pPr>
              <w:jc w:val="center"/>
            </w:pPr>
            <w:r>
              <w:rPr>
                <w:lang w:val="uk-UA"/>
              </w:rPr>
              <w:t>щоденно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 будинків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контроль за справністю систем водопостачання та каналізації.</w:t>
            </w:r>
          </w:p>
        </w:tc>
        <w:tc>
          <w:tcPr>
            <w:tcW w:w="1688" w:type="dxa"/>
          </w:tcPr>
          <w:p w:rsidR="00DC2231" w:rsidRDefault="00DC2231">
            <w:pPr>
              <w:jc w:val="center"/>
            </w:pPr>
            <w:r>
              <w:rPr>
                <w:lang w:val="uk-UA"/>
              </w:rPr>
              <w:t>щоденно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 будинків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заміну труб водопостачання по І поверсі (за наявності коштів)</w:t>
            </w:r>
          </w:p>
        </w:tc>
        <w:tc>
          <w:tcPr>
            <w:tcW w:w="1688" w:type="dxa"/>
          </w:tcPr>
          <w:p w:rsidR="00DC2231" w:rsidRDefault="00DC2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Червень-серпень 2015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заміну труб водопостачання гр. № 4 (за наявності коштів)</w:t>
            </w:r>
          </w:p>
        </w:tc>
        <w:tc>
          <w:tcPr>
            <w:tcW w:w="1688" w:type="dxa"/>
          </w:tcPr>
          <w:p w:rsidR="00DC2231" w:rsidRDefault="00DC2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Червень- серпень 2015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9064" w:type="dxa"/>
            <w:gridSpan w:val="4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Електропостачання</w:t>
            </w: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Остаточна заміна  ламп розжарювання на енергозберігаючі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2014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Вмикати світло в групах та інших приміщеннях тільки за необхідності, в вечірній час та вночі включати тільки чергове освітлення.</w:t>
            </w:r>
          </w:p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Працівники закладу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Дотримуватись режиму економії роботи електроприладів на харчоблоці та пральні  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щоденно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Кухарі машиніст з прання та ремонту спец. одягу (білизни)</w:t>
            </w:r>
          </w:p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контроль за справністю електроосвітлювальних приладів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щоденно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 будинків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Не користуватися кип’ятильниками та електричними чайниками</w:t>
            </w:r>
          </w:p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щоденно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Працівники закладу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Включати водонагрівач для нагріву води тільки для миття посуду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Працівники харчоблоку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Перевіряти всі приміщення після робочого дня, щоб ніде не горіло світло не працювали електроприлади.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щоденно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Сторож 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облік споживання теплової енергії, холодної та гарячої води, електроенергії, відстеження та корегування (зменшення) їх споживання;</w:t>
            </w: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Двічі на день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Проводити заміну вікон на металопластикові </w:t>
            </w:r>
          </w:p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2014/2015 н.р (за наявності коштів)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  <w:tr w:rsidR="00DC2231" w:rsidTr="00DE3098">
        <w:tc>
          <w:tcPr>
            <w:tcW w:w="759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44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повірку приладів обліку еноргоносіїв</w:t>
            </w:r>
          </w:p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</w:p>
        </w:tc>
        <w:tc>
          <w:tcPr>
            <w:tcW w:w="1688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з графіку</w:t>
            </w:r>
          </w:p>
        </w:tc>
        <w:tc>
          <w:tcPr>
            <w:tcW w:w="1735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</w:tc>
        <w:tc>
          <w:tcPr>
            <w:tcW w:w="1297" w:type="dxa"/>
          </w:tcPr>
          <w:p w:rsidR="00DC2231" w:rsidRDefault="00DC2231">
            <w:pPr>
              <w:tabs>
                <w:tab w:val="num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uk-UA"/>
              </w:rPr>
            </w:pPr>
          </w:p>
        </w:tc>
      </w:tr>
    </w:tbl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FD49CE">
      <w:pPr>
        <w:spacing w:line="360" w:lineRule="auto"/>
        <w:jc w:val="both"/>
        <w:rPr>
          <w:lang w:val="uk-UA"/>
        </w:rPr>
      </w:pPr>
    </w:p>
    <w:p w:rsidR="00DC2231" w:rsidRPr="005A3E58" w:rsidRDefault="00DC2231" w:rsidP="00FD49CE">
      <w:pPr>
        <w:spacing w:line="360" w:lineRule="auto"/>
        <w:jc w:val="both"/>
        <w:rPr>
          <w:lang w:val="uk-UA"/>
        </w:rPr>
      </w:pPr>
    </w:p>
    <w:p w:rsidR="00DC2231" w:rsidRDefault="00DC2231" w:rsidP="001713F6">
      <w:pPr>
        <w:pStyle w:val="Default"/>
        <w:spacing w:line="360" w:lineRule="auto"/>
        <w:rPr>
          <w:sz w:val="28"/>
          <w:szCs w:val="28"/>
          <w:lang w:val="uk-UA"/>
        </w:rPr>
      </w:pPr>
    </w:p>
    <w:sectPr w:rsidR="00DC2231" w:rsidSect="00F6294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B4F"/>
    <w:multiLevelType w:val="multilevel"/>
    <w:tmpl w:val="157A2A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14AC3BF4"/>
    <w:multiLevelType w:val="hybridMultilevel"/>
    <w:tmpl w:val="82522C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77AAA"/>
    <w:multiLevelType w:val="hybridMultilevel"/>
    <w:tmpl w:val="4DB0F2AC"/>
    <w:lvl w:ilvl="0" w:tplc="4766A59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7CF42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2EB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38F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8E4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7AA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62D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EAB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C6A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32D28C5"/>
    <w:multiLevelType w:val="multilevel"/>
    <w:tmpl w:val="833870DE"/>
    <w:lvl w:ilvl="0">
      <w:start w:val="2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879685B"/>
    <w:multiLevelType w:val="multilevel"/>
    <w:tmpl w:val="7EE0FCB8"/>
    <w:lvl w:ilvl="0">
      <w:start w:val="14"/>
      <w:numFmt w:val="decimal"/>
      <w:lvlText w:val="%1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2">
      <w:start w:val="2014"/>
      <w:numFmt w:val="decimal"/>
      <w:lvlText w:val="%1.%2.%3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820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205"/>
        </w:tabs>
        <w:ind w:left="8205" w:hanging="8205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4"/>
    </w:lvlOverride>
    <w:lvlOverride w:ilvl="1">
      <w:startOverride w:val="10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DAA"/>
    <w:rsid w:val="00031F20"/>
    <w:rsid w:val="00033D9D"/>
    <w:rsid w:val="000C781B"/>
    <w:rsid w:val="0012427E"/>
    <w:rsid w:val="00134AFF"/>
    <w:rsid w:val="001713F6"/>
    <w:rsid w:val="002374BA"/>
    <w:rsid w:val="002A4011"/>
    <w:rsid w:val="002D339D"/>
    <w:rsid w:val="002E2941"/>
    <w:rsid w:val="002F2A73"/>
    <w:rsid w:val="00437A85"/>
    <w:rsid w:val="00440164"/>
    <w:rsid w:val="004C3132"/>
    <w:rsid w:val="00573CA2"/>
    <w:rsid w:val="005A3836"/>
    <w:rsid w:val="005A3E58"/>
    <w:rsid w:val="005B058B"/>
    <w:rsid w:val="005B2D45"/>
    <w:rsid w:val="00755232"/>
    <w:rsid w:val="00763FD6"/>
    <w:rsid w:val="007C2A69"/>
    <w:rsid w:val="008358B9"/>
    <w:rsid w:val="009276C6"/>
    <w:rsid w:val="009D0215"/>
    <w:rsid w:val="009E21FB"/>
    <w:rsid w:val="009E2A60"/>
    <w:rsid w:val="00A23800"/>
    <w:rsid w:val="00A43FDF"/>
    <w:rsid w:val="00A469FC"/>
    <w:rsid w:val="00B4307B"/>
    <w:rsid w:val="00B71961"/>
    <w:rsid w:val="00B94C37"/>
    <w:rsid w:val="00BC4356"/>
    <w:rsid w:val="00C05B8D"/>
    <w:rsid w:val="00C4469D"/>
    <w:rsid w:val="00C62FAF"/>
    <w:rsid w:val="00CC077B"/>
    <w:rsid w:val="00CE73D2"/>
    <w:rsid w:val="00D54DAA"/>
    <w:rsid w:val="00D551FA"/>
    <w:rsid w:val="00DC01F0"/>
    <w:rsid w:val="00DC2231"/>
    <w:rsid w:val="00DE3098"/>
    <w:rsid w:val="00E04DF5"/>
    <w:rsid w:val="00F15E96"/>
    <w:rsid w:val="00F45280"/>
    <w:rsid w:val="00F4591F"/>
    <w:rsid w:val="00F62945"/>
    <w:rsid w:val="00FD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3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E30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45280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9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9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45280"/>
    <w:rPr>
      <w:b/>
      <w:sz w:val="26"/>
      <w:lang w:val="ru-RU" w:eastAsia="ru-RU"/>
    </w:rPr>
  </w:style>
  <w:style w:type="table" w:styleId="TableGrid">
    <w:name w:val="Table Grid"/>
    <w:basedOn w:val="TableNormal"/>
    <w:uiPriority w:val="99"/>
    <w:rsid w:val="00D54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5280"/>
    <w:rPr>
      <w:rFonts w:cs="Times New Roman"/>
      <w:color w:val="0260D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F45280"/>
    <w:pPr>
      <w:ind w:left="720"/>
      <w:contextualSpacing/>
    </w:pPr>
    <w:rPr>
      <w:lang w:val="uk-UA" w:eastAsia="uk-UA"/>
    </w:rPr>
  </w:style>
  <w:style w:type="paragraph" w:customStyle="1" w:styleId="Default">
    <w:name w:val="Default"/>
    <w:uiPriority w:val="99"/>
    <w:rsid w:val="00F452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u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1674</Words>
  <Characters>9546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</dc:title>
  <dc:subject/>
  <dc:creator>Любовь</dc:creator>
  <cp:keywords/>
  <dc:description/>
  <cp:lastModifiedBy>Lena</cp:lastModifiedBy>
  <cp:revision>2</cp:revision>
  <dcterms:created xsi:type="dcterms:W3CDTF">2014-11-08T04:47:00Z</dcterms:created>
  <dcterms:modified xsi:type="dcterms:W3CDTF">2014-11-08T04:47:00Z</dcterms:modified>
</cp:coreProperties>
</file>