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654"/>
        <w:gridCol w:w="993"/>
      </w:tblGrid>
      <w:tr w:rsidR="00C127C6" w:rsidRPr="00A469FC" w:rsidTr="00084642">
        <w:trPr>
          <w:trHeight w:val="2515"/>
        </w:trPr>
        <w:tc>
          <w:tcPr>
            <w:tcW w:w="1135" w:type="dxa"/>
          </w:tcPr>
          <w:p w:rsidR="00C127C6" w:rsidRPr="00A469FC" w:rsidRDefault="00C127C6" w:rsidP="00930057">
            <w:pPr>
              <w:rPr>
                <w:b/>
                <w:u w:val="single"/>
              </w:rPr>
            </w:pPr>
          </w:p>
        </w:tc>
        <w:tc>
          <w:tcPr>
            <w:tcW w:w="7654" w:type="dxa"/>
          </w:tcPr>
          <w:tbl>
            <w:tblPr>
              <w:tblW w:w="7422" w:type="dxa"/>
              <w:tblLayout w:type="fixed"/>
              <w:tblLook w:val="00A0"/>
            </w:tblPr>
            <w:tblGrid>
              <w:gridCol w:w="3335"/>
              <w:gridCol w:w="4087"/>
            </w:tblGrid>
            <w:tr w:rsidR="00C127C6" w:rsidRPr="00FC7242" w:rsidTr="00084642">
              <w:trPr>
                <w:trHeight w:val="2574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7C6" w:rsidRDefault="00C127C6" w:rsidP="002A2728">
                  <w:pPr>
                    <w:spacing w:before="120" w:after="120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КОМУНАЛЬНИЙ ЗАКЛАД</w:t>
                  </w:r>
                </w:p>
                <w:p w:rsidR="00C127C6" w:rsidRDefault="00C127C6" w:rsidP="002A2728">
                  <w:pPr>
                    <w:spacing w:before="120" w:after="120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«ДОШКІЛЬНИЙ</w:t>
                  </w:r>
                </w:p>
                <w:p w:rsidR="00C127C6" w:rsidRDefault="00C127C6" w:rsidP="002A2728">
                  <w:pPr>
                    <w:spacing w:before="120" w:after="120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НАВЧАЛЬНИЙ ЗАКЛАД</w:t>
                  </w:r>
                </w:p>
                <w:p w:rsidR="00C127C6" w:rsidRDefault="00C127C6" w:rsidP="002A2728">
                  <w:pPr>
                    <w:spacing w:before="120" w:after="120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(ЯСЛА - САДОК) № </w:t>
                  </w:r>
                  <w:r>
                    <w:rPr>
                      <w:b/>
                      <w:lang w:val="ru-RU"/>
                    </w:rPr>
                    <w:t>1</w:t>
                  </w:r>
                  <w:r>
                    <w:rPr>
                      <w:b/>
                    </w:rPr>
                    <w:t xml:space="preserve">36 </w:t>
                  </w:r>
                </w:p>
                <w:p w:rsidR="00C127C6" w:rsidRDefault="00C127C6" w:rsidP="002A2728">
                  <w:pPr>
                    <w:spacing w:before="180" w:after="120"/>
                    <w:ind w:hanging="2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</w:t>
                  </w:r>
                </w:p>
                <w:p w:rsidR="00C127C6" w:rsidRPr="00C62FAF" w:rsidRDefault="00C127C6" w:rsidP="002A2728">
                  <w:pPr>
                    <w:spacing w:before="120" w:after="12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МІСЬКОЇ РАДИ</w:t>
                  </w:r>
                  <w:r w:rsidRPr="00C11351">
                    <w:rPr>
                      <w:b/>
                    </w:rPr>
                    <w:t>»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7C6" w:rsidRPr="00A43FDF" w:rsidRDefault="00C127C6" w:rsidP="002A2728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КОМУНАЛЬНОЕ УЧРЕЖДЕНИЕ</w:t>
                  </w:r>
                </w:p>
                <w:p w:rsidR="00C127C6" w:rsidRDefault="00C127C6" w:rsidP="002A2728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«ДОШКОЛЬНОЕ </w:t>
                  </w:r>
                </w:p>
                <w:p w:rsidR="00C127C6" w:rsidRDefault="00C127C6" w:rsidP="002A2728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УЧЕБНОЕ УЧРЕЖДЕНИЕ </w:t>
                  </w:r>
                </w:p>
                <w:p w:rsidR="00C127C6" w:rsidRPr="00437A85" w:rsidRDefault="00C127C6" w:rsidP="002A2728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(ЯСЛИ-САД) № </w:t>
                  </w:r>
                  <w:r>
                    <w:rPr>
                      <w:b/>
                      <w:lang w:val="ru-RU"/>
                    </w:rPr>
                    <w:t>1</w:t>
                  </w:r>
                  <w:r>
                    <w:rPr>
                      <w:b/>
                    </w:rPr>
                    <w:t xml:space="preserve">36 </w:t>
                  </w:r>
                </w:p>
                <w:p w:rsidR="00C127C6" w:rsidRDefault="00C127C6" w:rsidP="002A2728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ХАРЬКОВСКОГО </w:t>
                  </w:r>
                </w:p>
                <w:p w:rsidR="00C127C6" w:rsidRPr="00C62FAF" w:rsidRDefault="00C127C6" w:rsidP="002A2728">
                  <w:pPr>
                    <w:spacing w:before="120" w:after="12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ГОРОДСКОГО СОВЕТА»</w:t>
                  </w:r>
                </w:p>
              </w:tc>
            </w:tr>
          </w:tbl>
          <w:p w:rsidR="00C127C6" w:rsidRPr="00FC7242" w:rsidRDefault="00C127C6" w:rsidP="00930057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C127C6" w:rsidRPr="00A469FC" w:rsidRDefault="00C127C6" w:rsidP="00084642">
            <w:pPr>
              <w:ind w:left="-108" w:right="-166"/>
              <w:rPr>
                <w:b/>
                <w:u w:val="single"/>
              </w:rPr>
            </w:pPr>
          </w:p>
        </w:tc>
      </w:tr>
      <w:tr w:rsidR="00C127C6" w:rsidRPr="00A469FC" w:rsidTr="000846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27C6" w:rsidRPr="008B0FFE" w:rsidRDefault="00C127C6" w:rsidP="009300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27C6" w:rsidRPr="00A469FC" w:rsidRDefault="00C127C6" w:rsidP="00930057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27C6" w:rsidRPr="00A469FC" w:rsidRDefault="00C127C6" w:rsidP="00930057">
            <w:pPr>
              <w:rPr>
                <w:b/>
                <w:u w:val="single"/>
              </w:rPr>
            </w:pPr>
          </w:p>
        </w:tc>
      </w:tr>
    </w:tbl>
    <w:p w:rsidR="00C127C6" w:rsidRDefault="00C127C6" w:rsidP="00930057">
      <w:pPr>
        <w:jc w:val="center"/>
        <w:rPr>
          <w:b/>
          <w:sz w:val="32"/>
          <w:szCs w:val="32"/>
        </w:rPr>
      </w:pPr>
    </w:p>
    <w:p w:rsidR="00C127C6" w:rsidRPr="00C7048F" w:rsidRDefault="00C127C6" w:rsidP="0093005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НАКАЗ</w:t>
      </w:r>
    </w:p>
    <w:p w:rsidR="00C127C6" w:rsidRDefault="00C127C6" w:rsidP="00930057">
      <w:pPr>
        <w:jc w:val="center"/>
        <w:rPr>
          <w:b/>
        </w:rPr>
      </w:pPr>
    </w:p>
    <w:p w:rsidR="00C127C6" w:rsidRPr="00C35655" w:rsidRDefault="00C127C6" w:rsidP="00FA3267">
      <w:pPr>
        <w:pStyle w:val="Plain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636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05.2017</w:t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368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42</w:t>
      </w:r>
    </w:p>
    <w:p w:rsidR="00C127C6" w:rsidRPr="00636835" w:rsidRDefault="00C127C6" w:rsidP="00FA3267"/>
    <w:p w:rsidR="00C127C6" w:rsidRDefault="00C127C6" w:rsidP="009A48C7">
      <w:pPr>
        <w:jc w:val="both"/>
        <w:rPr>
          <w:sz w:val="28"/>
          <w:szCs w:val="28"/>
        </w:rPr>
      </w:pPr>
      <w:r w:rsidRPr="00272AE8">
        <w:rPr>
          <w:sz w:val="28"/>
          <w:szCs w:val="28"/>
        </w:rPr>
        <w:t>Про організацію обліку</w:t>
      </w:r>
      <w:r>
        <w:rPr>
          <w:sz w:val="28"/>
          <w:szCs w:val="28"/>
        </w:rPr>
        <w:t xml:space="preserve"> дітей</w:t>
      </w:r>
    </w:p>
    <w:p w:rsidR="00C127C6" w:rsidRDefault="00C127C6" w:rsidP="009A48C7">
      <w:pPr>
        <w:jc w:val="both"/>
        <w:rPr>
          <w:b/>
          <w:sz w:val="28"/>
          <w:szCs w:val="28"/>
        </w:rPr>
      </w:pPr>
      <w:r w:rsidRPr="00272AE8">
        <w:rPr>
          <w:sz w:val="28"/>
          <w:szCs w:val="28"/>
        </w:rPr>
        <w:t>дошкільного віку в 201</w:t>
      </w:r>
      <w:r>
        <w:rPr>
          <w:sz w:val="28"/>
          <w:szCs w:val="28"/>
        </w:rPr>
        <w:t>7</w:t>
      </w:r>
      <w:r w:rsidRPr="00272AE8">
        <w:rPr>
          <w:sz w:val="28"/>
          <w:szCs w:val="28"/>
        </w:rPr>
        <w:t xml:space="preserve"> році</w:t>
      </w:r>
    </w:p>
    <w:p w:rsidR="00C127C6" w:rsidRDefault="00C127C6" w:rsidP="009A48C7">
      <w:pPr>
        <w:tabs>
          <w:tab w:val="left" w:pos="6140"/>
        </w:tabs>
        <w:rPr>
          <w:b/>
          <w:sz w:val="28"/>
          <w:szCs w:val="28"/>
        </w:rPr>
      </w:pPr>
    </w:p>
    <w:p w:rsidR="00C127C6" w:rsidRPr="00272AE8" w:rsidRDefault="00C127C6" w:rsidP="009A48C7">
      <w:pPr>
        <w:rPr>
          <w:sz w:val="28"/>
          <w:szCs w:val="28"/>
        </w:rPr>
      </w:pPr>
    </w:p>
    <w:p w:rsidR="00C127C6" w:rsidRDefault="00C127C6" w:rsidP="0087258C">
      <w:pPr>
        <w:spacing w:line="360" w:lineRule="auto"/>
        <w:ind w:firstLine="709"/>
        <w:jc w:val="both"/>
        <w:rPr>
          <w:sz w:val="28"/>
          <w:szCs w:val="28"/>
        </w:rPr>
      </w:pPr>
      <w:r w:rsidRPr="00272AE8">
        <w:rPr>
          <w:sz w:val="28"/>
          <w:szCs w:val="28"/>
        </w:rPr>
        <w:t>Відповідно до Законів України «Про освіту», «Про дошкільну освіту» (ст.19), «Про місцеве самоврядування в Україні» (ст.32)</w:t>
      </w:r>
      <w:r>
        <w:rPr>
          <w:sz w:val="28"/>
          <w:szCs w:val="28"/>
        </w:rPr>
        <w:t>,</w:t>
      </w:r>
      <w:r w:rsidRPr="00272AE8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 адміністрації Київського району Харківської міської ради від 19</w:t>
      </w:r>
      <w:r w:rsidRPr="00DE0943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DE0943">
        <w:rPr>
          <w:sz w:val="28"/>
          <w:szCs w:val="28"/>
        </w:rPr>
        <w:t xml:space="preserve"> № </w:t>
      </w:r>
      <w:r>
        <w:rPr>
          <w:sz w:val="28"/>
          <w:szCs w:val="28"/>
        </w:rPr>
        <w:t>90 «</w:t>
      </w:r>
      <w:r w:rsidRPr="00B53FE2">
        <w:rPr>
          <w:sz w:val="28"/>
          <w:szCs w:val="28"/>
        </w:rPr>
        <w:t>Про закріплення території обслуговування за загальноосвітніми і дошкільними навчальними закладами район</w:t>
      </w:r>
      <w:r>
        <w:rPr>
          <w:sz w:val="28"/>
          <w:szCs w:val="28"/>
        </w:rPr>
        <w:t>у на 2017/2018</w:t>
      </w:r>
      <w:r w:rsidRPr="00B53FE2">
        <w:rPr>
          <w:sz w:val="28"/>
          <w:szCs w:val="28"/>
        </w:rPr>
        <w:t xml:space="preserve"> навчальний рік та проведення обліку дітей і підлітків шкільного віку</w:t>
      </w:r>
      <w:r>
        <w:rPr>
          <w:sz w:val="28"/>
          <w:szCs w:val="28"/>
        </w:rPr>
        <w:t>», на виконання наказу Департаменту освіти Харківської міської ради «Про організацію обліку дітей дошкільного віку в 2017 році»</w:t>
      </w:r>
      <w:r w:rsidRPr="00272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23.03.2017 № 81, наказу Управління освіти Київської районної ради № 170 від 21.04.2017 «Про організацію обліку дітей дошкілного віку в 2017 році» та </w:t>
      </w:r>
      <w:r w:rsidRPr="00272AE8">
        <w:rPr>
          <w:sz w:val="28"/>
          <w:szCs w:val="28"/>
        </w:rPr>
        <w:t>з метою своєчасного обліку дітей дошкільного віку (від народження до шести років)</w:t>
      </w:r>
      <w:r>
        <w:rPr>
          <w:sz w:val="28"/>
          <w:szCs w:val="28"/>
        </w:rPr>
        <w:t xml:space="preserve"> </w:t>
      </w:r>
    </w:p>
    <w:p w:rsidR="00C127C6" w:rsidRDefault="00C127C6" w:rsidP="0087258C">
      <w:pPr>
        <w:spacing w:line="360" w:lineRule="auto"/>
        <w:ind w:firstLine="709"/>
        <w:jc w:val="both"/>
        <w:rPr>
          <w:sz w:val="28"/>
          <w:szCs w:val="28"/>
        </w:rPr>
      </w:pPr>
    </w:p>
    <w:p w:rsidR="00C127C6" w:rsidRDefault="00C127C6" w:rsidP="009A48C7">
      <w:pPr>
        <w:spacing w:line="360" w:lineRule="auto"/>
        <w:jc w:val="both"/>
        <w:rPr>
          <w:color w:val="000000"/>
          <w:sz w:val="28"/>
          <w:szCs w:val="28"/>
        </w:rPr>
      </w:pPr>
      <w:r w:rsidRPr="00272AE8">
        <w:rPr>
          <w:color w:val="000000"/>
          <w:sz w:val="28"/>
          <w:szCs w:val="28"/>
        </w:rPr>
        <w:t>НАКАЗУЮ:</w:t>
      </w:r>
    </w:p>
    <w:p w:rsidR="00C127C6" w:rsidRPr="009A48C7" w:rsidRDefault="00C127C6" w:rsidP="009A48C7">
      <w:pPr>
        <w:spacing w:line="360" w:lineRule="auto"/>
        <w:jc w:val="both"/>
        <w:rPr>
          <w:sz w:val="28"/>
          <w:szCs w:val="28"/>
        </w:rPr>
      </w:pPr>
    </w:p>
    <w:p w:rsidR="00C127C6" w:rsidRDefault="00C127C6" w:rsidP="000B3B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Призначити відповідального за виконання роботи щодо обліку дітей дошкільного віку вихователя – методиста </w:t>
      </w:r>
      <w:r>
        <w:rPr>
          <w:sz w:val="28"/>
          <w:szCs w:val="28"/>
          <w:lang w:val="ru-RU"/>
        </w:rPr>
        <w:t>Зіненко Олену Миколаївну</w:t>
      </w:r>
      <w:r>
        <w:rPr>
          <w:sz w:val="28"/>
          <w:szCs w:val="28"/>
        </w:rPr>
        <w:t>.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2.Вихователю – методисту Зіненко О.М.: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роз’яснювальну роботу в педагогічному колективі щодо обліку дітей дошкільного віку.</w:t>
      </w:r>
    </w:p>
    <w:p w:rsidR="00C127C6" w:rsidRDefault="00C127C6" w:rsidP="00303BD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20.05.2017</w:t>
      </w:r>
    </w:p>
    <w:p w:rsidR="00C127C6" w:rsidRDefault="00C127C6" w:rsidP="00303B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2.2. Створити робочу групу для уточнення списків дітей дошкільного віку, які проживають на території обслуговування дошкільного закладу.</w:t>
      </w:r>
    </w:p>
    <w:p w:rsidR="00C127C6" w:rsidRDefault="00C127C6" w:rsidP="00303B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До 20.05.2017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Забезпечити:  </w:t>
      </w:r>
    </w:p>
    <w:p w:rsidR="00C127C6" w:rsidRPr="00E07088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07F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F05">
        <w:rPr>
          <w:sz w:val="28"/>
          <w:szCs w:val="28"/>
        </w:rPr>
        <w:t xml:space="preserve">роведення обліку дітей відповідно до закріпленої території </w:t>
      </w:r>
      <w:r>
        <w:rPr>
          <w:sz w:val="28"/>
          <w:szCs w:val="28"/>
        </w:rPr>
        <w:t xml:space="preserve">      </w:t>
      </w:r>
      <w:r w:rsidRPr="00607F05">
        <w:rPr>
          <w:sz w:val="28"/>
          <w:szCs w:val="28"/>
        </w:rPr>
        <w:t>(додаток 4).</w:t>
      </w:r>
    </w:p>
    <w:p w:rsidR="00C127C6" w:rsidRDefault="00C127C6" w:rsidP="00607F05">
      <w:pPr>
        <w:spacing w:line="276" w:lineRule="auto"/>
        <w:jc w:val="right"/>
        <w:rPr>
          <w:sz w:val="28"/>
          <w:szCs w:val="28"/>
        </w:rPr>
      </w:pPr>
      <w:r w:rsidRPr="00E07088">
        <w:rPr>
          <w:sz w:val="28"/>
          <w:szCs w:val="28"/>
        </w:rPr>
        <w:t>До 01.08.2017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3.2.Складання робочими групами списків дітей дошкільного віку на підставі документів первинного обліку громадян, що зберігаються у житлово-експлуатаційних організаціях, управліннях житлово-будівельних кооперативів, органах місцевого самоврядування тощо.</w:t>
      </w:r>
    </w:p>
    <w:p w:rsidR="00C127C6" w:rsidRDefault="00C127C6" w:rsidP="009A48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 15.06.2017до 05.08.2017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Уточнення списків, складених безпосередньо за місцем проживання дітей, які не перебувають на первинному обліку, але мешкають на території обслуговування дошкільного навчального закладу. </w:t>
      </w:r>
    </w:p>
    <w:p w:rsidR="00C127C6" w:rsidRDefault="00C127C6" w:rsidP="009A48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10.08.2017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Списки дітей  дошкільного віку (з приміткою про різні форми здобуття дітьми дошкільної освіти) до Управління освіти адміністрації Київського району Харківської міської ради.</w:t>
      </w:r>
    </w:p>
    <w:p w:rsidR="00C127C6" w:rsidRDefault="00C127C6" w:rsidP="00861B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15.08.2017 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Створити персоніфіковані банки даних відомостей про дітей дошкільного віку на основі уточнених списків.</w:t>
      </w:r>
    </w:p>
    <w:p w:rsidR="00C127C6" w:rsidRDefault="00C127C6" w:rsidP="009A48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01.09.2017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4.Забезпечити надання Управлінню освіти, оформлених і завірених  у житлово-експлуатаційних організаціях, управліннях житлово-будівельних кооперативів, органах місцевого самоврядування тощо для затвердження.</w:t>
      </w:r>
    </w:p>
    <w:p w:rsidR="00C127C6" w:rsidRDefault="00C127C6" w:rsidP="009974E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01.08.2017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Вихователям: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7.1.Забезпечити облік дітей, які тривалий час не відвідують дошкільний навчальний заклад без поважних причин.</w:t>
      </w:r>
    </w:p>
    <w:p w:rsidR="00C127C6" w:rsidRDefault="00C127C6" w:rsidP="002C1F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навчального року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Проводити профілактичну роботу з батьками (особами, які їх замінюють) дітей, які тривалий час не відвідують дошкільний навчальний заклад без поважних причин.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 Провести організаційні заходи, направлені на залучення до навчання дітей 6-річного віку.</w:t>
      </w:r>
    </w:p>
    <w:p w:rsidR="00C127C6" w:rsidRDefault="00C127C6" w:rsidP="00301A0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01.08.2017</w:t>
      </w:r>
    </w:p>
    <w:p w:rsidR="00C127C6" w:rsidRDefault="00C127C6" w:rsidP="00303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Вихователю – методисту Зіненко О.М. </w:t>
      </w:r>
      <w:r w:rsidRPr="0079168C">
        <w:rPr>
          <w:sz w:val="28"/>
          <w:szCs w:val="28"/>
        </w:rPr>
        <w:t xml:space="preserve">розмістити цей наказ на сайті </w:t>
      </w:r>
      <w:r>
        <w:rPr>
          <w:sz w:val="28"/>
          <w:szCs w:val="28"/>
        </w:rPr>
        <w:t>дошкільного закладу.</w:t>
      </w:r>
    </w:p>
    <w:p w:rsidR="00C127C6" w:rsidRDefault="00C127C6" w:rsidP="009A48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01.05.2017</w:t>
      </w:r>
    </w:p>
    <w:p w:rsidR="00C127C6" w:rsidRDefault="00C127C6" w:rsidP="0030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виконанням даного наказу залишаю за собою.</w:t>
      </w: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Завідувач                                                                                      Р.Г. Свинаренко</w:t>
      </w: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spacing w:line="276" w:lineRule="auto"/>
        <w:jc w:val="both"/>
        <w:rPr>
          <w:sz w:val="28"/>
          <w:szCs w:val="28"/>
        </w:rPr>
      </w:pPr>
    </w:p>
    <w:p w:rsidR="00C127C6" w:rsidRDefault="00C127C6" w:rsidP="009A48C7">
      <w:pPr>
        <w:widowControl w:val="0"/>
        <w:tabs>
          <w:tab w:val="left" w:pos="45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27C6" w:rsidRDefault="00C127C6" w:rsidP="009A48C7">
      <w:pPr>
        <w:widowControl w:val="0"/>
        <w:tabs>
          <w:tab w:val="left" w:pos="45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27C6" w:rsidRDefault="00C127C6" w:rsidP="009A48C7">
      <w:pPr>
        <w:widowControl w:val="0"/>
        <w:tabs>
          <w:tab w:val="left" w:pos="45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27C6" w:rsidRPr="00272AE8" w:rsidRDefault="00C127C6" w:rsidP="009A48C7">
      <w:pPr>
        <w:widowControl w:val="0"/>
        <w:tabs>
          <w:tab w:val="left" w:pos="45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C127C6" w:rsidRPr="00272AE8" w:rsidSect="00022AAC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C6" w:rsidRDefault="00C127C6">
      <w:r>
        <w:separator/>
      </w:r>
    </w:p>
  </w:endnote>
  <w:endnote w:type="continuationSeparator" w:id="0">
    <w:p w:rsidR="00C127C6" w:rsidRDefault="00C1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C6" w:rsidRDefault="00C127C6">
      <w:r>
        <w:separator/>
      </w:r>
    </w:p>
  </w:footnote>
  <w:footnote w:type="continuationSeparator" w:id="0">
    <w:p w:rsidR="00C127C6" w:rsidRDefault="00C12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C6" w:rsidRDefault="00C127C6" w:rsidP="00717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C6" w:rsidRDefault="00C12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C6" w:rsidRDefault="00C127C6" w:rsidP="00717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127C6" w:rsidRDefault="00C12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C76"/>
    <w:multiLevelType w:val="multilevel"/>
    <w:tmpl w:val="4650CB9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8606DE8"/>
    <w:multiLevelType w:val="hybridMultilevel"/>
    <w:tmpl w:val="27FAF5D4"/>
    <w:lvl w:ilvl="0" w:tplc="D49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B45B7"/>
    <w:multiLevelType w:val="hybridMultilevel"/>
    <w:tmpl w:val="27F41432"/>
    <w:lvl w:ilvl="0" w:tplc="8E1406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4CEB"/>
    <w:multiLevelType w:val="hybridMultilevel"/>
    <w:tmpl w:val="4D307D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C6073"/>
    <w:multiLevelType w:val="multilevel"/>
    <w:tmpl w:val="E84437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8F50BA7"/>
    <w:multiLevelType w:val="multilevel"/>
    <w:tmpl w:val="5394C3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37239A6"/>
    <w:multiLevelType w:val="multilevel"/>
    <w:tmpl w:val="9E9E94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FC127CC"/>
    <w:multiLevelType w:val="hybridMultilevel"/>
    <w:tmpl w:val="C87CCCCE"/>
    <w:lvl w:ilvl="0" w:tplc="8E1406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B29C5"/>
    <w:multiLevelType w:val="hybridMultilevel"/>
    <w:tmpl w:val="3D961BCE"/>
    <w:lvl w:ilvl="0" w:tplc="8E1406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11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2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13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7AEA3A27"/>
    <w:multiLevelType w:val="multilevel"/>
    <w:tmpl w:val="3CBA12E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7DD949AB"/>
    <w:multiLevelType w:val="multilevel"/>
    <w:tmpl w:val="D16CC7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EB4131B"/>
    <w:multiLevelType w:val="hybridMultilevel"/>
    <w:tmpl w:val="445CF964"/>
    <w:lvl w:ilvl="0" w:tplc="8E1406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17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6E"/>
    <w:rsid w:val="0000003E"/>
    <w:rsid w:val="000100D8"/>
    <w:rsid w:val="000131D0"/>
    <w:rsid w:val="00016BD6"/>
    <w:rsid w:val="00022AAC"/>
    <w:rsid w:val="000355BB"/>
    <w:rsid w:val="00046E21"/>
    <w:rsid w:val="00051F4C"/>
    <w:rsid w:val="000550C6"/>
    <w:rsid w:val="000639A5"/>
    <w:rsid w:val="00064801"/>
    <w:rsid w:val="00083FA4"/>
    <w:rsid w:val="00084642"/>
    <w:rsid w:val="00095706"/>
    <w:rsid w:val="000964A0"/>
    <w:rsid w:val="000972DB"/>
    <w:rsid w:val="000A11AF"/>
    <w:rsid w:val="000A172A"/>
    <w:rsid w:val="000B3BB8"/>
    <w:rsid w:val="000B5E63"/>
    <w:rsid w:val="000C759C"/>
    <w:rsid w:val="000D697D"/>
    <w:rsid w:val="000E1901"/>
    <w:rsid w:val="000F4851"/>
    <w:rsid w:val="00113C0A"/>
    <w:rsid w:val="00124790"/>
    <w:rsid w:val="0013224C"/>
    <w:rsid w:val="001347FC"/>
    <w:rsid w:val="00135081"/>
    <w:rsid w:val="00137089"/>
    <w:rsid w:val="00144AB2"/>
    <w:rsid w:val="00146B91"/>
    <w:rsid w:val="00156803"/>
    <w:rsid w:val="00156DEC"/>
    <w:rsid w:val="00167318"/>
    <w:rsid w:val="00181106"/>
    <w:rsid w:val="001901EE"/>
    <w:rsid w:val="00193213"/>
    <w:rsid w:val="001953E0"/>
    <w:rsid w:val="00197D6B"/>
    <w:rsid w:val="001A4518"/>
    <w:rsid w:val="001C562A"/>
    <w:rsid w:val="001D2BC9"/>
    <w:rsid w:val="001E1DC2"/>
    <w:rsid w:val="001F1565"/>
    <w:rsid w:val="001F5307"/>
    <w:rsid w:val="00210373"/>
    <w:rsid w:val="002121FC"/>
    <w:rsid w:val="00217DF0"/>
    <w:rsid w:val="0022255B"/>
    <w:rsid w:val="002273C7"/>
    <w:rsid w:val="00232FCD"/>
    <w:rsid w:val="00240A17"/>
    <w:rsid w:val="00246D1D"/>
    <w:rsid w:val="002604B1"/>
    <w:rsid w:val="00261814"/>
    <w:rsid w:val="00261ADC"/>
    <w:rsid w:val="00272AE8"/>
    <w:rsid w:val="002824C2"/>
    <w:rsid w:val="00283998"/>
    <w:rsid w:val="00290876"/>
    <w:rsid w:val="00292758"/>
    <w:rsid w:val="00296AA3"/>
    <w:rsid w:val="002A2728"/>
    <w:rsid w:val="002A3EF8"/>
    <w:rsid w:val="002B2BD5"/>
    <w:rsid w:val="002C0B01"/>
    <w:rsid w:val="002C1FBE"/>
    <w:rsid w:val="002C59BF"/>
    <w:rsid w:val="002D01A2"/>
    <w:rsid w:val="002D137E"/>
    <w:rsid w:val="002D7434"/>
    <w:rsid w:val="002E0E26"/>
    <w:rsid w:val="002E12FC"/>
    <w:rsid w:val="002E4260"/>
    <w:rsid w:val="002E5B0B"/>
    <w:rsid w:val="002F6DED"/>
    <w:rsid w:val="00301A0D"/>
    <w:rsid w:val="00303BDF"/>
    <w:rsid w:val="003255D9"/>
    <w:rsid w:val="00326A68"/>
    <w:rsid w:val="00327EB7"/>
    <w:rsid w:val="00336B2F"/>
    <w:rsid w:val="0034262A"/>
    <w:rsid w:val="00344F1E"/>
    <w:rsid w:val="0034652D"/>
    <w:rsid w:val="00357A73"/>
    <w:rsid w:val="003706D0"/>
    <w:rsid w:val="003766C8"/>
    <w:rsid w:val="00377768"/>
    <w:rsid w:val="003911C7"/>
    <w:rsid w:val="00397425"/>
    <w:rsid w:val="003A4CBC"/>
    <w:rsid w:val="003B6BF2"/>
    <w:rsid w:val="003D3074"/>
    <w:rsid w:val="003E2FEE"/>
    <w:rsid w:val="003F4D6C"/>
    <w:rsid w:val="00416258"/>
    <w:rsid w:val="0042241A"/>
    <w:rsid w:val="0042298E"/>
    <w:rsid w:val="00437A85"/>
    <w:rsid w:val="00445858"/>
    <w:rsid w:val="004522B1"/>
    <w:rsid w:val="0045723C"/>
    <w:rsid w:val="0046616E"/>
    <w:rsid w:val="004721B8"/>
    <w:rsid w:val="00475E6D"/>
    <w:rsid w:val="004826C2"/>
    <w:rsid w:val="0049478F"/>
    <w:rsid w:val="00496695"/>
    <w:rsid w:val="004A01DC"/>
    <w:rsid w:val="004A3394"/>
    <w:rsid w:val="004A380F"/>
    <w:rsid w:val="004B4FB9"/>
    <w:rsid w:val="004B5579"/>
    <w:rsid w:val="004C39D6"/>
    <w:rsid w:val="004C39ED"/>
    <w:rsid w:val="004C3C97"/>
    <w:rsid w:val="004D58B8"/>
    <w:rsid w:val="004F21B0"/>
    <w:rsid w:val="00500C05"/>
    <w:rsid w:val="00515B14"/>
    <w:rsid w:val="00521B27"/>
    <w:rsid w:val="005261BF"/>
    <w:rsid w:val="0053403B"/>
    <w:rsid w:val="00544F79"/>
    <w:rsid w:val="00546644"/>
    <w:rsid w:val="00565083"/>
    <w:rsid w:val="00574123"/>
    <w:rsid w:val="00581C91"/>
    <w:rsid w:val="00582634"/>
    <w:rsid w:val="00586929"/>
    <w:rsid w:val="00586D55"/>
    <w:rsid w:val="005879E4"/>
    <w:rsid w:val="00593C3A"/>
    <w:rsid w:val="005948B0"/>
    <w:rsid w:val="00596490"/>
    <w:rsid w:val="005A35DC"/>
    <w:rsid w:val="005A47C6"/>
    <w:rsid w:val="005C4F67"/>
    <w:rsid w:val="005D1EAA"/>
    <w:rsid w:val="005D4ED5"/>
    <w:rsid w:val="005F2A81"/>
    <w:rsid w:val="00602803"/>
    <w:rsid w:val="00603FBF"/>
    <w:rsid w:val="00607F05"/>
    <w:rsid w:val="00622C77"/>
    <w:rsid w:val="0062343E"/>
    <w:rsid w:val="00631241"/>
    <w:rsid w:val="00636835"/>
    <w:rsid w:val="006506E7"/>
    <w:rsid w:val="00665A73"/>
    <w:rsid w:val="00672C80"/>
    <w:rsid w:val="00676285"/>
    <w:rsid w:val="00683588"/>
    <w:rsid w:val="006A78ED"/>
    <w:rsid w:val="006B007B"/>
    <w:rsid w:val="006B7F98"/>
    <w:rsid w:val="006E0392"/>
    <w:rsid w:val="006E5B1A"/>
    <w:rsid w:val="006F4A44"/>
    <w:rsid w:val="006F5A86"/>
    <w:rsid w:val="007039AA"/>
    <w:rsid w:val="00717725"/>
    <w:rsid w:val="007230BF"/>
    <w:rsid w:val="0072362F"/>
    <w:rsid w:val="00726325"/>
    <w:rsid w:val="0073062A"/>
    <w:rsid w:val="00734F3F"/>
    <w:rsid w:val="00742720"/>
    <w:rsid w:val="0074386A"/>
    <w:rsid w:val="0075647F"/>
    <w:rsid w:val="00757A35"/>
    <w:rsid w:val="00761521"/>
    <w:rsid w:val="00770E44"/>
    <w:rsid w:val="007900CD"/>
    <w:rsid w:val="0079168C"/>
    <w:rsid w:val="007951FC"/>
    <w:rsid w:val="0079780C"/>
    <w:rsid w:val="007A1960"/>
    <w:rsid w:val="007A2B06"/>
    <w:rsid w:val="007A4924"/>
    <w:rsid w:val="007C1345"/>
    <w:rsid w:val="007D5E12"/>
    <w:rsid w:val="007D7B39"/>
    <w:rsid w:val="007E3CD5"/>
    <w:rsid w:val="007F3098"/>
    <w:rsid w:val="008207C0"/>
    <w:rsid w:val="00831297"/>
    <w:rsid w:val="008409BF"/>
    <w:rsid w:val="00844D4D"/>
    <w:rsid w:val="00853927"/>
    <w:rsid w:val="008555F1"/>
    <w:rsid w:val="008577BC"/>
    <w:rsid w:val="00861657"/>
    <w:rsid w:val="00861B3F"/>
    <w:rsid w:val="0086269E"/>
    <w:rsid w:val="00865AA6"/>
    <w:rsid w:val="0087258C"/>
    <w:rsid w:val="00873AA0"/>
    <w:rsid w:val="00874FCD"/>
    <w:rsid w:val="00886FD0"/>
    <w:rsid w:val="008A0F4B"/>
    <w:rsid w:val="008A66D4"/>
    <w:rsid w:val="008A6FF0"/>
    <w:rsid w:val="008B0FFE"/>
    <w:rsid w:val="008C68A8"/>
    <w:rsid w:val="008D11BE"/>
    <w:rsid w:val="008D583F"/>
    <w:rsid w:val="00906321"/>
    <w:rsid w:val="00923EAB"/>
    <w:rsid w:val="00927CCD"/>
    <w:rsid w:val="00930057"/>
    <w:rsid w:val="00931963"/>
    <w:rsid w:val="00932D5E"/>
    <w:rsid w:val="00952994"/>
    <w:rsid w:val="00956DE9"/>
    <w:rsid w:val="00962BF4"/>
    <w:rsid w:val="00964809"/>
    <w:rsid w:val="00983D86"/>
    <w:rsid w:val="0098412A"/>
    <w:rsid w:val="009923F2"/>
    <w:rsid w:val="00996CE5"/>
    <w:rsid w:val="00996CEF"/>
    <w:rsid w:val="009974EF"/>
    <w:rsid w:val="009A48C7"/>
    <w:rsid w:val="009B324C"/>
    <w:rsid w:val="009B7C3E"/>
    <w:rsid w:val="009C51AC"/>
    <w:rsid w:val="009C7F7D"/>
    <w:rsid w:val="009E1A49"/>
    <w:rsid w:val="009E438A"/>
    <w:rsid w:val="009F20FF"/>
    <w:rsid w:val="009F4031"/>
    <w:rsid w:val="00A117A7"/>
    <w:rsid w:val="00A140DA"/>
    <w:rsid w:val="00A16610"/>
    <w:rsid w:val="00A21460"/>
    <w:rsid w:val="00A22EC6"/>
    <w:rsid w:val="00A3402D"/>
    <w:rsid w:val="00A3741E"/>
    <w:rsid w:val="00A43FDF"/>
    <w:rsid w:val="00A447E2"/>
    <w:rsid w:val="00A469FC"/>
    <w:rsid w:val="00A563B8"/>
    <w:rsid w:val="00A70D2B"/>
    <w:rsid w:val="00A72551"/>
    <w:rsid w:val="00A95DB3"/>
    <w:rsid w:val="00AA6E7B"/>
    <w:rsid w:val="00AB73FE"/>
    <w:rsid w:val="00AC1C7A"/>
    <w:rsid w:val="00AC2443"/>
    <w:rsid w:val="00AC7236"/>
    <w:rsid w:val="00AE11F8"/>
    <w:rsid w:val="00AF66D6"/>
    <w:rsid w:val="00B02446"/>
    <w:rsid w:val="00B02E84"/>
    <w:rsid w:val="00B2233E"/>
    <w:rsid w:val="00B32F9D"/>
    <w:rsid w:val="00B33762"/>
    <w:rsid w:val="00B46EB4"/>
    <w:rsid w:val="00B51F85"/>
    <w:rsid w:val="00B5209C"/>
    <w:rsid w:val="00B53FE2"/>
    <w:rsid w:val="00B7352C"/>
    <w:rsid w:val="00B80514"/>
    <w:rsid w:val="00B90AA4"/>
    <w:rsid w:val="00BC1CFB"/>
    <w:rsid w:val="00BC2585"/>
    <w:rsid w:val="00BE0DC5"/>
    <w:rsid w:val="00BE558F"/>
    <w:rsid w:val="00C0643C"/>
    <w:rsid w:val="00C10ED2"/>
    <w:rsid w:val="00C11351"/>
    <w:rsid w:val="00C127C6"/>
    <w:rsid w:val="00C14BFA"/>
    <w:rsid w:val="00C21916"/>
    <w:rsid w:val="00C266A6"/>
    <w:rsid w:val="00C35655"/>
    <w:rsid w:val="00C401AA"/>
    <w:rsid w:val="00C46383"/>
    <w:rsid w:val="00C62FAF"/>
    <w:rsid w:val="00C67CFB"/>
    <w:rsid w:val="00C7048F"/>
    <w:rsid w:val="00C87435"/>
    <w:rsid w:val="00CA65B2"/>
    <w:rsid w:val="00CB1D8B"/>
    <w:rsid w:val="00CC02EB"/>
    <w:rsid w:val="00CC03CC"/>
    <w:rsid w:val="00CD4C7F"/>
    <w:rsid w:val="00CD6AE0"/>
    <w:rsid w:val="00CE282F"/>
    <w:rsid w:val="00CE5324"/>
    <w:rsid w:val="00CF1804"/>
    <w:rsid w:val="00CF2470"/>
    <w:rsid w:val="00CF43EA"/>
    <w:rsid w:val="00D059F2"/>
    <w:rsid w:val="00D1413F"/>
    <w:rsid w:val="00D15EFA"/>
    <w:rsid w:val="00D207F7"/>
    <w:rsid w:val="00D241FF"/>
    <w:rsid w:val="00D264FE"/>
    <w:rsid w:val="00D32F61"/>
    <w:rsid w:val="00D33CBA"/>
    <w:rsid w:val="00D36543"/>
    <w:rsid w:val="00D374A4"/>
    <w:rsid w:val="00D378BA"/>
    <w:rsid w:val="00D46E3E"/>
    <w:rsid w:val="00D5513C"/>
    <w:rsid w:val="00D55826"/>
    <w:rsid w:val="00D71CCF"/>
    <w:rsid w:val="00D809A5"/>
    <w:rsid w:val="00D83CD9"/>
    <w:rsid w:val="00D848EB"/>
    <w:rsid w:val="00D96587"/>
    <w:rsid w:val="00DA0991"/>
    <w:rsid w:val="00DD16F2"/>
    <w:rsid w:val="00DE0943"/>
    <w:rsid w:val="00DE2F95"/>
    <w:rsid w:val="00E02327"/>
    <w:rsid w:val="00E07088"/>
    <w:rsid w:val="00E2698C"/>
    <w:rsid w:val="00E363D5"/>
    <w:rsid w:val="00E3739F"/>
    <w:rsid w:val="00E54FF5"/>
    <w:rsid w:val="00E611FB"/>
    <w:rsid w:val="00E666DF"/>
    <w:rsid w:val="00E871C6"/>
    <w:rsid w:val="00E87911"/>
    <w:rsid w:val="00E91CC7"/>
    <w:rsid w:val="00EA1E66"/>
    <w:rsid w:val="00EA1FAF"/>
    <w:rsid w:val="00EA4B80"/>
    <w:rsid w:val="00EA6FF9"/>
    <w:rsid w:val="00EB2E55"/>
    <w:rsid w:val="00EB5AA1"/>
    <w:rsid w:val="00EC0A09"/>
    <w:rsid w:val="00EC0E75"/>
    <w:rsid w:val="00EC711E"/>
    <w:rsid w:val="00ED2A03"/>
    <w:rsid w:val="00ED748D"/>
    <w:rsid w:val="00EE3C6B"/>
    <w:rsid w:val="00EE58E7"/>
    <w:rsid w:val="00EE7644"/>
    <w:rsid w:val="00EF6666"/>
    <w:rsid w:val="00F0420D"/>
    <w:rsid w:val="00F06096"/>
    <w:rsid w:val="00F21CD0"/>
    <w:rsid w:val="00F246AB"/>
    <w:rsid w:val="00F255B0"/>
    <w:rsid w:val="00F3227E"/>
    <w:rsid w:val="00F32BFD"/>
    <w:rsid w:val="00F4340D"/>
    <w:rsid w:val="00F46B15"/>
    <w:rsid w:val="00F47837"/>
    <w:rsid w:val="00F554DE"/>
    <w:rsid w:val="00F606F4"/>
    <w:rsid w:val="00F67179"/>
    <w:rsid w:val="00F85A24"/>
    <w:rsid w:val="00F91E25"/>
    <w:rsid w:val="00FA2957"/>
    <w:rsid w:val="00FA3267"/>
    <w:rsid w:val="00FB206F"/>
    <w:rsid w:val="00FB3DAD"/>
    <w:rsid w:val="00FC04B9"/>
    <w:rsid w:val="00FC7242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2D"/>
    <w:rPr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0057"/>
    <w:rPr>
      <w:rFonts w:cs="Times New Roman"/>
      <w:i/>
      <w:iCs/>
      <w:sz w:val="24"/>
      <w:szCs w:val="24"/>
      <w:lang w:val="uk-UA" w:eastAsia="ru-RU" w:bidi="ar-SA"/>
    </w:rPr>
  </w:style>
  <w:style w:type="paragraph" w:customStyle="1" w:styleId="a">
    <w:name w:val="Абзац списку"/>
    <w:basedOn w:val="Normal"/>
    <w:uiPriority w:val="99"/>
    <w:rsid w:val="00A3402D"/>
    <w:pPr>
      <w:ind w:left="720"/>
      <w:contextualSpacing/>
    </w:pPr>
    <w:rPr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A34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77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267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717725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B46EB4"/>
    <w:rPr>
      <w:rFonts w:ascii="Courier New" w:hAnsi="Courier New" w:cs="Courier New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6EB4"/>
    <w:rPr>
      <w:rFonts w:ascii="Courier New" w:hAnsi="Courier New" w:cs="Courier New"/>
      <w:lang w:eastAsia="uk-UA" w:bidi="ar-SA"/>
    </w:rPr>
  </w:style>
  <w:style w:type="paragraph" w:styleId="BalloonText">
    <w:name w:val="Balloon Text"/>
    <w:basedOn w:val="Normal"/>
    <w:link w:val="BalloonTextChar"/>
    <w:uiPriority w:val="99"/>
    <w:semiHidden/>
    <w:rsid w:val="00FA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267"/>
    <w:rPr>
      <w:rFonts w:ascii="Tahoma" w:hAnsi="Tahoma" w:cs="Tahoma"/>
      <w:sz w:val="16"/>
      <w:szCs w:val="16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FA3267"/>
    <w:pPr>
      <w:ind w:left="5664"/>
    </w:pPr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3267"/>
    <w:rPr>
      <w:rFonts w:cs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2E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524</Words>
  <Characters>2987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user2</dc:creator>
  <cp:keywords/>
  <dc:description/>
  <cp:lastModifiedBy>Lena</cp:lastModifiedBy>
  <cp:revision>2</cp:revision>
  <cp:lastPrinted>2017-05-19T07:14:00Z</cp:lastPrinted>
  <dcterms:created xsi:type="dcterms:W3CDTF">2017-05-28T16:19:00Z</dcterms:created>
  <dcterms:modified xsi:type="dcterms:W3CDTF">2017-05-28T16:19:00Z</dcterms:modified>
</cp:coreProperties>
</file>