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A0"/>
      </w:tblPr>
      <w:tblGrid>
        <w:gridCol w:w="1135"/>
        <w:gridCol w:w="8080"/>
        <w:gridCol w:w="1276"/>
      </w:tblGrid>
      <w:tr w:rsidR="00594265" w:rsidRPr="00BC3E7D" w:rsidTr="00133EB0">
        <w:trPr>
          <w:trHeight w:val="2515"/>
        </w:trPr>
        <w:tc>
          <w:tcPr>
            <w:tcW w:w="1135" w:type="dxa"/>
          </w:tcPr>
          <w:p w:rsidR="00594265" w:rsidRPr="00BC3E7D" w:rsidRDefault="00594265" w:rsidP="00133EB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3683"/>
              <w:gridCol w:w="4320"/>
            </w:tblGrid>
            <w:tr w:rsidR="00594265" w:rsidRPr="00BC3E7D" w:rsidTr="00133EB0">
              <w:trPr>
                <w:trHeight w:val="2695"/>
              </w:trPr>
              <w:tc>
                <w:tcPr>
                  <w:tcW w:w="3683" w:type="dxa"/>
                </w:tcPr>
                <w:p w:rsidR="00594265" w:rsidRPr="00BC3E7D" w:rsidRDefault="00594265" w:rsidP="00133EB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BC3E7D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594265" w:rsidRPr="00BC3E7D" w:rsidRDefault="00594265" w:rsidP="00133EB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BC3E7D">
                    <w:rPr>
                      <w:b/>
                      <w:lang w:val="uk-UA"/>
                    </w:rPr>
                    <w:t>«ДОШКІЛЬНИЙ</w:t>
                  </w:r>
                </w:p>
                <w:p w:rsidR="00594265" w:rsidRPr="00BC3E7D" w:rsidRDefault="00594265" w:rsidP="00133EB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BC3E7D">
                    <w:rPr>
                      <w:b/>
                      <w:lang w:val="uk-UA"/>
                    </w:rPr>
                    <w:t>НАВЧАЛЬНИЙ ЗАКЛАД</w:t>
                  </w:r>
                </w:p>
                <w:p w:rsidR="00594265" w:rsidRPr="00BC3E7D" w:rsidRDefault="00594265" w:rsidP="00133EB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BC3E7D">
                    <w:rPr>
                      <w:b/>
                      <w:lang w:val="uk-UA"/>
                    </w:rPr>
                    <w:t>(ЯСЛА-САДОК) №</w:t>
                  </w:r>
                  <w:r>
                    <w:rPr>
                      <w:b/>
                      <w:lang w:val="uk-UA"/>
                    </w:rPr>
                    <w:t>136</w:t>
                  </w:r>
                </w:p>
                <w:p w:rsidR="00594265" w:rsidRPr="00BC3E7D" w:rsidRDefault="00594265" w:rsidP="00133EB0">
                  <w:pPr>
                    <w:keepNext/>
                    <w:spacing w:line="360" w:lineRule="auto"/>
                    <w:jc w:val="center"/>
                    <w:outlineLvl w:val="7"/>
                    <w:rPr>
                      <w:b/>
                      <w:lang w:val="uk-UA"/>
                    </w:rPr>
                  </w:pPr>
                  <w:r w:rsidRPr="00BC3E7D">
                    <w:rPr>
                      <w:b/>
                      <w:lang w:val="uk-UA"/>
                    </w:rPr>
                    <w:t>ХАРКІВСЬКОЇ</w:t>
                  </w:r>
                </w:p>
                <w:p w:rsidR="00594265" w:rsidRPr="00BC3E7D" w:rsidRDefault="00594265" w:rsidP="00133EB0">
                  <w:pPr>
                    <w:keepNext/>
                    <w:spacing w:line="360" w:lineRule="auto"/>
                    <w:jc w:val="center"/>
                    <w:outlineLvl w:val="7"/>
                    <w:rPr>
                      <w:b/>
                      <w:lang w:val="uk-UA"/>
                    </w:rPr>
                  </w:pPr>
                  <w:r w:rsidRPr="00BC3E7D">
                    <w:rPr>
                      <w:b/>
                      <w:lang w:val="uk-UA"/>
                    </w:rPr>
                    <w:t>МІСЬКОЇ РАДИ»</w:t>
                  </w:r>
                </w:p>
                <w:p w:rsidR="00594265" w:rsidRPr="00BC3E7D" w:rsidRDefault="00594265" w:rsidP="00133EB0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594265" w:rsidRPr="00BC3E7D" w:rsidRDefault="00594265" w:rsidP="00133EB0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C3E7D">
                    <w:rPr>
                      <w:b/>
                    </w:rPr>
                    <w:t>КО</w:t>
                  </w:r>
                  <w:r w:rsidRPr="00BC3E7D">
                    <w:rPr>
                      <w:b/>
                      <w:lang w:val="uk-UA"/>
                    </w:rPr>
                    <w:t>М</w:t>
                  </w:r>
                  <w:r w:rsidRPr="00BC3E7D">
                    <w:rPr>
                      <w:b/>
                    </w:rPr>
                    <w:t>МУНАЛЬНОЕ</w:t>
                  </w:r>
                  <w:r w:rsidRPr="00BC3E7D">
                    <w:rPr>
                      <w:b/>
                      <w:lang w:val="uk-UA"/>
                    </w:rPr>
                    <w:t xml:space="preserve"> </w:t>
                  </w:r>
                  <w:r w:rsidRPr="00BC3E7D">
                    <w:rPr>
                      <w:b/>
                    </w:rPr>
                    <w:t>УЧРЕЖДЕНИЕ</w:t>
                  </w:r>
                </w:p>
                <w:p w:rsidR="00594265" w:rsidRPr="00BC3E7D" w:rsidRDefault="00594265" w:rsidP="00133EB0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C3E7D">
                    <w:rPr>
                      <w:b/>
                    </w:rPr>
                    <w:t>«ДОШКОЛЬНОЕ</w:t>
                  </w:r>
                </w:p>
                <w:p w:rsidR="00594265" w:rsidRPr="00BC3E7D" w:rsidRDefault="00594265" w:rsidP="00133EB0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C3E7D">
                    <w:rPr>
                      <w:b/>
                    </w:rPr>
                    <w:t>УЧЕБНОЕ УЧРЕЖДЕНИЕ</w:t>
                  </w:r>
                </w:p>
                <w:p w:rsidR="00594265" w:rsidRPr="00BC3E7D" w:rsidRDefault="00594265" w:rsidP="00133EB0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 w:rsidRPr="00BC3E7D">
                    <w:rPr>
                      <w:b/>
                    </w:rPr>
                    <w:t>(ЯСЛИ-САД) №</w:t>
                  </w:r>
                  <w:r>
                    <w:rPr>
                      <w:b/>
                      <w:lang w:val="uk-UA"/>
                    </w:rPr>
                    <w:t>136</w:t>
                  </w:r>
                </w:p>
                <w:p w:rsidR="00594265" w:rsidRPr="00BC3E7D" w:rsidRDefault="00594265" w:rsidP="00133EB0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 w:rsidRPr="00BC3E7D">
                    <w:rPr>
                      <w:b/>
                    </w:rPr>
                    <w:t>ХАРЬКОВСК</w:t>
                  </w:r>
                  <w:r w:rsidRPr="00BC3E7D">
                    <w:rPr>
                      <w:b/>
                      <w:lang w:val="uk-UA"/>
                    </w:rPr>
                    <w:t>ОГО</w:t>
                  </w:r>
                </w:p>
                <w:p w:rsidR="00594265" w:rsidRPr="00BC3E7D" w:rsidRDefault="00594265" w:rsidP="00133EB0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BC3E7D">
                    <w:rPr>
                      <w:b/>
                    </w:rPr>
                    <w:t>ГОРОДСКО</w:t>
                  </w:r>
                  <w:r w:rsidRPr="00BC3E7D">
                    <w:rPr>
                      <w:b/>
                      <w:lang w:val="uk-UA"/>
                    </w:rPr>
                    <w:t xml:space="preserve">ГО </w:t>
                  </w:r>
                  <w:r w:rsidRPr="00BC3E7D">
                    <w:rPr>
                      <w:b/>
                    </w:rPr>
                    <w:t>СОВЕТ</w:t>
                  </w:r>
                  <w:r w:rsidRPr="00BC3E7D">
                    <w:rPr>
                      <w:b/>
                      <w:lang w:val="uk-UA"/>
                    </w:rPr>
                    <w:t>А»</w:t>
                  </w:r>
                </w:p>
                <w:p w:rsidR="00594265" w:rsidRPr="00BC3E7D" w:rsidRDefault="00594265" w:rsidP="00133EB0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94265" w:rsidRPr="00BC3E7D" w:rsidRDefault="00594265" w:rsidP="00133E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594265" w:rsidRPr="00BC3E7D" w:rsidRDefault="00594265" w:rsidP="00133EB0">
            <w:pPr>
              <w:ind w:left="-108"/>
              <w:rPr>
                <w:b/>
                <w:u w:val="single"/>
              </w:rPr>
            </w:pPr>
          </w:p>
        </w:tc>
      </w:tr>
      <w:tr w:rsidR="00594265" w:rsidRPr="00BC3E7D" w:rsidTr="00133EB0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4265" w:rsidRPr="00BC3E7D" w:rsidRDefault="00594265" w:rsidP="00133EB0">
            <w:pPr>
              <w:rPr>
                <w:b/>
                <w:u w:val="single"/>
                <w:lang w:val="uk-UA"/>
              </w:rPr>
            </w:pPr>
            <w:r w:rsidRPr="00BC3E7D"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4265" w:rsidRPr="00BC3E7D" w:rsidRDefault="00594265" w:rsidP="00133EB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4265" w:rsidRPr="00BC3E7D" w:rsidRDefault="00594265" w:rsidP="00133EB0">
            <w:pPr>
              <w:rPr>
                <w:b/>
                <w:u w:val="single"/>
              </w:rPr>
            </w:pPr>
          </w:p>
        </w:tc>
      </w:tr>
    </w:tbl>
    <w:p w:rsidR="00594265" w:rsidRDefault="00594265" w:rsidP="009D721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BC3E7D">
        <w:rPr>
          <w:b/>
          <w:sz w:val="32"/>
          <w:szCs w:val="32"/>
          <w:lang w:val="uk-UA"/>
        </w:rPr>
        <w:t>НАКА</w:t>
      </w:r>
      <w:r w:rsidRPr="00BC3E7D">
        <w:rPr>
          <w:b/>
          <w:sz w:val="32"/>
          <w:szCs w:val="32"/>
        </w:rPr>
        <w:t>З</w:t>
      </w:r>
    </w:p>
    <w:p w:rsidR="00594265" w:rsidRDefault="00594265" w:rsidP="009D721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594265" w:rsidRDefault="00594265" w:rsidP="009D721D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12.05.2017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40</w:t>
      </w:r>
    </w:p>
    <w:p w:rsidR="00594265" w:rsidRPr="00BC3E7D" w:rsidRDefault="00594265" w:rsidP="009D721D">
      <w:pPr>
        <w:tabs>
          <w:tab w:val="left" w:pos="6140"/>
        </w:tabs>
        <w:rPr>
          <w:sz w:val="28"/>
          <w:szCs w:val="28"/>
          <w:lang w:val="uk-UA"/>
        </w:rPr>
      </w:pP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BC3E7D">
        <w:rPr>
          <w:sz w:val="28"/>
        </w:rPr>
        <w:t>Про проведення</w:t>
      </w: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</w:t>
      </w:r>
      <w:r w:rsidRPr="00BC3E7D">
        <w:rPr>
          <w:sz w:val="28"/>
        </w:rPr>
        <w:t>Тижня безпеки дитини</w:t>
      </w:r>
      <w:r>
        <w:rPr>
          <w:sz w:val="28"/>
        </w:rPr>
        <w:t>»</w:t>
      </w: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BC3E7D">
        <w:rPr>
          <w:sz w:val="28"/>
        </w:rPr>
        <w:t>у дошкільному навчальному закладі</w:t>
      </w: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BC3E7D">
        <w:rPr>
          <w:sz w:val="28"/>
        </w:rPr>
        <w:t xml:space="preserve">              На виконання Закону України «Про дошкільну освіту» від 11.07.2001 р. № 2628-ИІ (із змінами) відповідно до вимог директиви начальника Цивільної оборони — прем'єр-міністра України від 10.02.2000 р. № 2-дск та організаційних вказівок Міністерства освіти і науки України від 21.02.2000 р. № 1/9-38 щодо підготовки учасників навчально-виховного процесу до захисту життя та дій в умовах надзвичайних ситуацій у дошкільних закладах України започатковано проведення Тижня безпеки дитини та з метою поліпшення якості навчально-виховної роботи з дошкільниками з питань особистої безпеки та захисту здоров'я дітей від негативних впливів довкілля та життя у надзвичайних ситуаціях; удосконалення теоретичних знань і практичних навичок педагогічних працівників з формуван</w:t>
      </w:r>
      <w:r>
        <w:rPr>
          <w:sz w:val="28"/>
        </w:rPr>
        <w:t>ня у дітей дошкільного віку цін</w:t>
      </w:r>
      <w:r w:rsidRPr="00BC3E7D">
        <w:rPr>
          <w:sz w:val="28"/>
        </w:rPr>
        <w:t>нісного ставлення до власного життя і здоров'я; інтеграції суспільного та родинного виховання з проблем безпеки життєдіяльності дитини, та з метою виконання завдань річного плану роботи на 20</w:t>
      </w:r>
      <w:r w:rsidRPr="00BC3E7D">
        <w:rPr>
          <w:sz w:val="28"/>
          <w:lang w:val="uk-UA"/>
        </w:rPr>
        <w:t>1</w:t>
      </w:r>
      <w:r>
        <w:rPr>
          <w:sz w:val="28"/>
          <w:lang w:val="uk-UA"/>
        </w:rPr>
        <w:t>6</w:t>
      </w:r>
      <w:r w:rsidRPr="00BC3E7D">
        <w:rPr>
          <w:sz w:val="28"/>
          <w:lang w:val="uk-UA"/>
        </w:rPr>
        <w:t>/</w:t>
      </w:r>
      <w:r w:rsidRPr="00BC3E7D">
        <w:rPr>
          <w:sz w:val="28"/>
        </w:rPr>
        <w:t>201</w:t>
      </w:r>
      <w:r>
        <w:rPr>
          <w:sz w:val="28"/>
          <w:lang w:val="uk-UA"/>
        </w:rPr>
        <w:t>7</w:t>
      </w:r>
      <w:r w:rsidRPr="00BC3E7D">
        <w:rPr>
          <w:sz w:val="28"/>
        </w:rPr>
        <w:t xml:space="preserve"> навчальний рік</w:t>
      </w:r>
    </w:p>
    <w:p w:rsidR="00594265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594265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594265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BC3E7D">
        <w:rPr>
          <w:sz w:val="28"/>
        </w:rPr>
        <w:t>НАКАЗУЮ:</w:t>
      </w: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BC3E7D">
        <w:rPr>
          <w:sz w:val="28"/>
        </w:rPr>
        <w:t xml:space="preserve">1. Провести  з </w:t>
      </w:r>
      <w:r>
        <w:rPr>
          <w:sz w:val="28"/>
          <w:lang w:val="uk-UA"/>
        </w:rPr>
        <w:t>15 травня</w:t>
      </w:r>
      <w:r w:rsidRPr="00BC3E7D">
        <w:rPr>
          <w:sz w:val="28"/>
        </w:rPr>
        <w:t xml:space="preserve"> 20</w:t>
      </w:r>
      <w:r w:rsidRPr="00BC3E7D">
        <w:rPr>
          <w:sz w:val="28"/>
          <w:lang w:val="uk-UA"/>
        </w:rPr>
        <w:t>1</w:t>
      </w:r>
      <w:r>
        <w:rPr>
          <w:sz w:val="28"/>
          <w:lang w:val="uk-UA"/>
        </w:rPr>
        <w:t xml:space="preserve">7 </w:t>
      </w:r>
      <w:r w:rsidRPr="00BC3E7D">
        <w:rPr>
          <w:sz w:val="28"/>
        </w:rPr>
        <w:t xml:space="preserve">року  по </w:t>
      </w:r>
      <w:r>
        <w:rPr>
          <w:sz w:val="28"/>
          <w:lang w:val="uk-UA"/>
        </w:rPr>
        <w:t>19 травня</w:t>
      </w:r>
      <w:r w:rsidRPr="00BC3E7D">
        <w:rPr>
          <w:sz w:val="28"/>
        </w:rPr>
        <w:t xml:space="preserve"> 20</w:t>
      </w:r>
      <w:r>
        <w:rPr>
          <w:sz w:val="28"/>
          <w:lang w:val="uk-UA"/>
        </w:rPr>
        <w:t>17</w:t>
      </w:r>
      <w:r w:rsidRPr="00BC3E7D">
        <w:rPr>
          <w:sz w:val="28"/>
        </w:rPr>
        <w:t xml:space="preserve"> року Тиждень безпеки дитини. </w:t>
      </w: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6"/>
          <w:sz w:val="28"/>
          <w:szCs w:val="28"/>
          <w:lang w:val="uk-UA"/>
        </w:rPr>
      </w:pPr>
      <w:r w:rsidRPr="00BC3E7D">
        <w:rPr>
          <w:spacing w:val="-6"/>
          <w:sz w:val="28"/>
          <w:szCs w:val="28"/>
          <w:lang w:val="uk-UA"/>
        </w:rPr>
        <w:t xml:space="preserve">2. Призначити відповідальним за проведення «Тижня безпеки дитини» - вихователя-методиста, </w:t>
      </w:r>
      <w:r>
        <w:rPr>
          <w:spacing w:val="-6"/>
          <w:sz w:val="28"/>
          <w:szCs w:val="28"/>
          <w:lang w:val="uk-UA"/>
        </w:rPr>
        <w:t>Зіненко О.М.</w:t>
      </w: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BC3E7D">
        <w:rPr>
          <w:sz w:val="28"/>
        </w:rPr>
        <w:t xml:space="preserve">2. </w:t>
      </w:r>
      <w:r w:rsidRPr="00BC3E7D">
        <w:rPr>
          <w:sz w:val="28"/>
          <w:lang w:val="uk-UA"/>
        </w:rPr>
        <w:t>Виховате</w:t>
      </w:r>
      <w:r>
        <w:rPr>
          <w:sz w:val="28"/>
          <w:lang w:val="uk-UA"/>
        </w:rPr>
        <w:t>л</w:t>
      </w:r>
      <w:r w:rsidRPr="00BC3E7D">
        <w:rPr>
          <w:sz w:val="28"/>
          <w:lang w:val="uk-UA"/>
        </w:rPr>
        <w:t>ям</w:t>
      </w:r>
      <w:r w:rsidRPr="00BC3E7D">
        <w:rPr>
          <w:sz w:val="28"/>
        </w:rPr>
        <w:t xml:space="preserve">  дошкільного навчального закладу:</w:t>
      </w: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BC3E7D">
        <w:rPr>
          <w:sz w:val="28"/>
        </w:rPr>
        <w:t>2.1.Скласти плани проведення Тижня безпеки дитини та</w:t>
      </w:r>
      <w:r>
        <w:rPr>
          <w:sz w:val="28"/>
        </w:rPr>
        <w:t xml:space="preserve"> надати до методичного кабінету</w:t>
      </w:r>
      <w:r w:rsidRPr="00BC3E7D">
        <w:rPr>
          <w:sz w:val="28"/>
        </w:rPr>
        <w:t>.</w:t>
      </w:r>
    </w:p>
    <w:p w:rsidR="00594265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lang w:val="uk-UA"/>
        </w:rPr>
      </w:pPr>
      <w:r w:rsidRPr="00BC3E7D">
        <w:rPr>
          <w:sz w:val="28"/>
          <w:lang w:val="uk-UA"/>
        </w:rPr>
        <w:t xml:space="preserve"> До </w:t>
      </w:r>
      <w:r>
        <w:rPr>
          <w:sz w:val="28"/>
          <w:lang w:val="uk-UA"/>
        </w:rPr>
        <w:t>12</w:t>
      </w:r>
      <w:r w:rsidRPr="00BC3E7D">
        <w:rPr>
          <w:sz w:val="28"/>
          <w:lang w:val="uk-UA"/>
        </w:rPr>
        <w:t>.0</w:t>
      </w:r>
      <w:r>
        <w:rPr>
          <w:sz w:val="28"/>
          <w:lang w:val="uk-UA"/>
        </w:rPr>
        <w:t>5</w:t>
      </w:r>
      <w:r w:rsidRPr="00BC3E7D">
        <w:rPr>
          <w:sz w:val="28"/>
          <w:lang w:val="uk-UA"/>
        </w:rPr>
        <w:t>.201</w:t>
      </w:r>
      <w:r>
        <w:rPr>
          <w:sz w:val="28"/>
          <w:lang w:val="uk-UA"/>
        </w:rPr>
        <w:t>7</w:t>
      </w:r>
      <w:r w:rsidRPr="00BC3E7D">
        <w:rPr>
          <w:sz w:val="28"/>
          <w:lang w:val="uk-UA"/>
        </w:rPr>
        <w:t xml:space="preserve"> </w:t>
      </w: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lang w:val="uk-UA"/>
        </w:rPr>
      </w:pPr>
    </w:p>
    <w:p w:rsidR="00594265" w:rsidRDefault="00594265" w:rsidP="009D721D">
      <w:pPr>
        <w:spacing w:line="360" w:lineRule="auto"/>
        <w:jc w:val="both"/>
        <w:rPr>
          <w:sz w:val="28"/>
          <w:lang w:val="uk-UA"/>
        </w:rPr>
      </w:pPr>
      <w:r w:rsidRPr="00BC3E7D">
        <w:rPr>
          <w:sz w:val="28"/>
          <w:lang w:val="uk-UA"/>
        </w:rPr>
        <w:t>2.2. Наповнити конкретним змістом навчально-виховної роботи плани заходів Тижня безпеки дитини (тематичні заняття, різні види ігор з елементами безпеки життя, читання творів дитячої художньої літератури, конкурси, змагання, моделювання правильної поведінки, аналіз небезпечних ситуацій тощо).</w:t>
      </w:r>
    </w:p>
    <w:p w:rsidR="00594265" w:rsidRDefault="00594265" w:rsidP="008C492C">
      <w:pPr>
        <w:spacing w:line="360" w:lineRule="auto"/>
        <w:jc w:val="right"/>
        <w:rPr>
          <w:sz w:val="28"/>
          <w:lang w:val="uk-UA"/>
        </w:rPr>
      </w:pPr>
      <w:r w:rsidRPr="00BC3E7D">
        <w:rPr>
          <w:sz w:val="28"/>
          <w:lang w:val="uk-UA"/>
        </w:rPr>
        <w:t xml:space="preserve">До </w:t>
      </w:r>
      <w:r>
        <w:rPr>
          <w:sz w:val="28"/>
          <w:lang w:val="uk-UA"/>
        </w:rPr>
        <w:t>12</w:t>
      </w:r>
      <w:r w:rsidRPr="00BC3E7D">
        <w:rPr>
          <w:sz w:val="28"/>
          <w:lang w:val="uk-UA"/>
        </w:rPr>
        <w:t>.0</w:t>
      </w:r>
      <w:r>
        <w:rPr>
          <w:sz w:val="28"/>
          <w:lang w:val="uk-UA"/>
        </w:rPr>
        <w:t>5</w:t>
      </w:r>
      <w:r w:rsidRPr="00BC3E7D">
        <w:rPr>
          <w:sz w:val="28"/>
          <w:lang w:val="uk-UA"/>
        </w:rPr>
        <w:t>.201</w:t>
      </w:r>
      <w:r>
        <w:rPr>
          <w:sz w:val="28"/>
          <w:lang w:val="uk-UA"/>
        </w:rPr>
        <w:t>7</w:t>
      </w:r>
    </w:p>
    <w:p w:rsidR="00594265" w:rsidRPr="00BC3E7D" w:rsidRDefault="00594265" w:rsidP="008C492C">
      <w:pPr>
        <w:spacing w:line="360" w:lineRule="auto"/>
        <w:jc w:val="right"/>
        <w:rPr>
          <w:sz w:val="28"/>
          <w:lang w:val="uk-UA"/>
        </w:rPr>
      </w:pPr>
    </w:p>
    <w:p w:rsidR="00594265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BC3E7D">
        <w:rPr>
          <w:sz w:val="28"/>
          <w:lang w:val="uk-UA"/>
        </w:rPr>
        <w:t xml:space="preserve">2.3. Приділити особливу увагу при плануванні та проведенні заходів раціональній організації рухової активності дошкільників через ігри і заняття, що складають різні рівні </w:t>
      </w:r>
      <w:r>
        <w:rPr>
          <w:sz w:val="28"/>
          <w:lang w:val="uk-UA"/>
        </w:rPr>
        <w:t>фізичного та емоційного наванта</w:t>
      </w:r>
      <w:r w:rsidRPr="00BC3E7D">
        <w:rPr>
          <w:sz w:val="28"/>
          <w:lang w:val="uk-UA"/>
        </w:rPr>
        <w:t>ження.</w:t>
      </w:r>
    </w:p>
    <w:p w:rsidR="00594265" w:rsidRDefault="00594265" w:rsidP="008C492C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lang w:val="uk-UA"/>
        </w:rPr>
      </w:pPr>
      <w:r w:rsidRPr="00BC3E7D">
        <w:rPr>
          <w:sz w:val="28"/>
          <w:lang w:val="uk-UA"/>
        </w:rPr>
        <w:t>До</w:t>
      </w:r>
      <w:r>
        <w:rPr>
          <w:sz w:val="28"/>
          <w:lang w:val="uk-UA"/>
        </w:rPr>
        <w:t>12</w:t>
      </w:r>
      <w:r w:rsidRPr="00BC3E7D">
        <w:rPr>
          <w:sz w:val="28"/>
          <w:lang w:val="uk-UA"/>
        </w:rPr>
        <w:t>.0</w:t>
      </w:r>
      <w:r>
        <w:rPr>
          <w:sz w:val="28"/>
          <w:lang w:val="uk-UA"/>
        </w:rPr>
        <w:t>5</w:t>
      </w:r>
      <w:r w:rsidRPr="00BC3E7D">
        <w:rPr>
          <w:sz w:val="28"/>
          <w:lang w:val="uk-UA"/>
        </w:rPr>
        <w:t>.201</w:t>
      </w:r>
      <w:r>
        <w:rPr>
          <w:sz w:val="28"/>
          <w:lang w:val="uk-UA"/>
        </w:rPr>
        <w:t>7</w:t>
      </w:r>
    </w:p>
    <w:p w:rsidR="00594265" w:rsidRPr="00BC3E7D" w:rsidRDefault="00594265" w:rsidP="008C492C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lang w:val="uk-UA"/>
        </w:rPr>
      </w:pP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BC3E7D">
        <w:rPr>
          <w:sz w:val="28"/>
        </w:rPr>
        <w:t>2.4.  Підготувати консультації для батьків з питань формування безпечної поведінки в різних екстремальних ситуаціях, довкіллі.</w:t>
      </w:r>
    </w:p>
    <w:p w:rsidR="00594265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lang w:val="uk-UA"/>
        </w:rPr>
      </w:pPr>
      <w:r w:rsidRPr="00BC3E7D">
        <w:rPr>
          <w:sz w:val="28"/>
          <w:lang w:val="uk-UA"/>
        </w:rPr>
        <w:t xml:space="preserve">До </w:t>
      </w:r>
      <w:r>
        <w:rPr>
          <w:sz w:val="28"/>
          <w:lang w:val="uk-UA"/>
        </w:rPr>
        <w:t>12</w:t>
      </w:r>
      <w:r w:rsidRPr="00BC3E7D">
        <w:rPr>
          <w:sz w:val="28"/>
          <w:lang w:val="uk-UA"/>
        </w:rPr>
        <w:t>.0</w:t>
      </w:r>
      <w:r>
        <w:rPr>
          <w:sz w:val="28"/>
          <w:lang w:val="uk-UA"/>
        </w:rPr>
        <w:t>5</w:t>
      </w:r>
      <w:r w:rsidRPr="00BC3E7D">
        <w:rPr>
          <w:sz w:val="28"/>
          <w:lang w:val="uk-UA"/>
        </w:rPr>
        <w:t>.201</w:t>
      </w:r>
      <w:r>
        <w:rPr>
          <w:sz w:val="28"/>
          <w:lang w:val="uk-UA"/>
        </w:rPr>
        <w:t>7</w:t>
      </w: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lang w:val="uk-UA"/>
        </w:rPr>
      </w:pP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BC3E7D">
        <w:rPr>
          <w:sz w:val="28"/>
        </w:rPr>
        <w:t>3.</w:t>
      </w:r>
      <w:r w:rsidRPr="00BC3E7D">
        <w:rPr>
          <w:sz w:val="28"/>
          <w:lang w:val="uk-UA"/>
        </w:rPr>
        <w:t xml:space="preserve"> </w:t>
      </w:r>
      <w:r w:rsidRPr="00BC3E7D">
        <w:rPr>
          <w:sz w:val="28"/>
        </w:rPr>
        <w:t>Вихователю – методисту</w:t>
      </w:r>
      <w:r>
        <w:rPr>
          <w:sz w:val="28"/>
          <w:lang w:val="uk-UA"/>
        </w:rPr>
        <w:t xml:space="preserve"> Зіненко О.М..</w:t>
      </w:r>
      <w:r w:rsidRPr="00BC3E7D">
        <w:rPr>
          <w:sz w:val="28"/>
        </w:rPr>
        <w:t>:</w:t>
      </w: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BC3E7D">
        <w:rPr>
          <w:sz w:val="28"/>
        </w:rPr>
        <w:t>3.1.</w:t>
      </w:r>
      <w:r w:rsidRPr="00BC3E7D">
        <w:rPr>
          <w:sz w:val="28"/>
          <w:lang w:val="uk-UA"/>
        </w:rPr>
        <w:t xml:space="preserve"> </w:t>
      </w:r>
      <w:r w:rsidRPr="00BC3E7D">
        <w:rPr>
          <w:sz w:val="28"/>
        </w:rPr>
        <w:t xml:space="preserve">На основі планів, складених педагогами закладу, розробити та скласти загальний план проведення Тижня безпеки в дошкільному навчальному закладі. </w:t>
      </w:r>
    </w:p>
    <w:p w:rsidR="00594265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lang w:val="uk-UA"/>
        </w:rPr>
      </w:pPr>
      <w:r w:rsidRPr="00BC3E7D">
        <w:rPr>
          <w:sz w:val="28"/>
          <w:lang w:val="uk-UA"/>
        </w:rPr>
        <w:t xml:space="preserve">До </w:t>
      </w:r>
      <w:r>
        <w:rPr>
          <w:sz w:val="28"/>
          <w:lang w:val="uk-UA"/>
        </w:rPr>
        <w:t>16</w:t>
      </w:r>
      <w:r w:rsidRPr="00BC3E7D">
        <w:rPr>
          <w:sz w:val="28"/>
          <w:lang w:val="uk-UA"/>
        </w:rPr>
        <w:t>.0</w:t>
      </w:r>
      <w:r>
        <w:rPr>
          <w:sz w:val="28"/>
          <w:lang w:val="uk-UA"/>
        </w:rPr>
        <w:t>5</w:t>
      </w:r>
      <w:r w:rsidRPr="00BC3E7D">
        <w:rPr>
          <w:sz w:val="28"/>
          <w:lang w:val="uk-UA"/>
        </w:rPr>
        <w:t>.201</w:t>
      </w:r>
      <w:r>
        <w:rPr>
          <w:sz w:val="28"/>
          <w:lang w:val="uk-UA"/>
        </w:rPr>
        <w:t>7</w:t>
      </w: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lang w:val="uk-UA"/>
        </w:rPr>
      </w:pP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lang w:val="uk-UA"/>
        </w:rPr>
      </w:pPr>
      <w:r w:rsidRPr="00BC3E7D">
        <w:rPr>
          <w:sz w:val="28"/>
          <w:lang w:val="uk-UA"/>
        </w:rPr>
        <w:t>3.2. Розмістити у  приміщеннях дошкільного навчального закладу  інфор</w:t>
      </w:r>
      <w:r w:rsidRPr="00BC3E7D">
        <w:rPr>
          <w:sz w:val="28"/>
          <w:lang w:val="uk-UA"/>
        </w:rPr>
        <w:softHyphen/>
        <w:t>мацію агітаційно-пропагандистського х</w:t>
      </w:r>
      <w:r>
        <w:rPr>
          <w:sz w:val="28"/>
          <w:lang w:val="uk-UA"/>
        </w:rPr>
        <w:t>арактеру для батьків про надзви</w:t>
      </w:r>
      <w:r w:rsidRPr="00BC3E7D">
        <w:rPr>
          <w:sz w:val="28"/>
          <w:lang w:val="uk-UA"/>
        </w:rPr>
        <w:t xml:space="preserve">чайні ситуації та захист дітей від їх наслідків. </w:t>
      </w:r>
    </w:p>
    <w:p w:rsidR="00594265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lang w:val="uk-UA"/>
        </w:rPr>
      </w:pPr>
      <w:r w:rsidRPr="00BC3E7D">
        <w:rPr>
          <w:sz w:val="28"/>
          <w:lang w:val="uk-UA"/>
        </w:rPr>
        <w:t xml:space="preserve">До </w:t>
      </w:r>
      <w:r>
        <w:rPr>
          <w:sz w:val="28"/>
          <w:lang w:val="uk-UA"/>
        </w:rPr>
        <w:t>16</w:t>
      </w:r>
      <w:r w:rsidRPr="00BC3E7D">
        <w:rPr>
          <w:sz w:val="28"/>
          <w:lang w:val="uk-UA"/>
        </w:rPr>
        <w:t>.0</w:t>
      </w:r>
      <w:r>
        <w:rPr>
          <w:sz w:val="28"/>
          <w:lang w:val="uk-UA"/>
        </w:rPr>
        <w:t>5</w:t>
      </w:r>
      <w:r w:rsidRPr="00BC3E7D">
        <w:rPr>
          <w:sz w:val="28"/>
          <w:lang w:val="uk-UA"/>
        </w:rPr>
        <w:t>.201</w:t>
      </w:r>
      <w:r>
        <w:rPr>
          <w:sz w:val="28"/>
          <w:lang w:val="uk-UA"/>
        </w:rPr>
        <w:t>7</w:t>
      </w: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lang w:val="uk-UA"/>
        </w:rPr>
      </w:pP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BC3E7D">
        <w:rPr>
          <w:sz w:val="28"/>
        </w:rPr>
        <w:t>3.3.</w:t>
      </w:r>
      <w:r w:rsidRPr="00BC3E7D">
        <w:rPr>
          <w:sz w:val="28"/>
          <w:lang w:val="uk-UA"/>
        </w:rPr>
        <w:t xml:space="preserve"> </w:t>
      </w:r>
      <w:r w:rsidRPr="00BC3E7D">
        <w:rPr>
          <w:sz w:val="28"/>
        </w:rPr>
        <w:t>Провести з педагогічними працівниками та обслуговуючим персоналом навчально-методичні бесіди щодо підготовки та проведення заходів Тижня безпеки дитини.</w:t>
      </w:r>
    </w:p>
    <w:p w:rsidR="00594265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lang w:val="uk-UA"/>
        </w:rPr>
      </w:pPr>
      <w:r w:rsidRPr="00BC3E7D">
        <w:rPr>
          <w:sz w:val="28"/>
          <w:lang w:val="uk-UA"/>
        </w:rPr>
        <w:t>До</w:t>
      </w:r>
      <w:r>
        <w:rPr>
          <w:sz w:val="28"/>
          <w:lang w:val="uk-UA"/>
        </w:rPr>
        <w:t>16</w:t>
      </w:r>
      <w:r w:rsidRPr="00BC3E7D">
        <w:rPr>
          <w:sz w:val="28"/>
          <w:lang w:val="uk-UA"/>
        </w:rPr>
        <w:t>.0</w:t>
      </w:r>
      <w:r>
        <w:rPr>
          <w:sz w:val="28"/>
          <w:lang w:val="uk-UA"/>
        </w:rPr>
        <w:t>5</w:t>
      </w:r>
      <w:r w:rsidRPr="00BC3E7D">
        <w:rPr>
          <w:sz w:val="28"/>
          <w:lang w:val="uk-UA"/>
        </w:rPr>
        <w:t>.201</w:t>
      </w:r>
      <w:r>
        <w:rPr>
          <w:sz w:val="28"/>
          <w:lang w:val="uk-UA"/>
        </w:rPr>
        <w:t>7</w:t>
      </w:r>
    </w:p>
    <w:p w:rsidR="00594265" w:rsidRPr="00BC3E7D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lang w:val="uk-UA"/>
        </w:rPr>
      </w:pPr>
    </w:p>
    <w:p w:rsidR="00594265" w:rsidRDefault="00594265" w:rsidP="009D721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 w:rsidRPr="00BC3E7D">
        <w:rPr>
          <w:sz w:val="28"/>
        </w:rPr>
        <w:t>4.  Всім учасникам особливу увагу звертати на виконання вимог техніки безпеки під час практичного відпрацювання заходів Тижня безпеки дитини.</w:t>
      </w:r>
    </w:p>
    <w:p w:rsidR="00594265" w:rsidRDefault="00594265" w:rsidP="008C492C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З 15.05.2017 по 19.05.2017</w:t>
      </w:r>
    </w:p>
    <w:p w:rsidR="00594265" w:rsidRPr="008C492C" w:rsidRDefault="00594265" w:rsidP="008C492C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lang w:val="uk-UA"/>
        </w:rPr>
      </w:pPr>
    </w:p>
    <w:p w:rsidR="00594265" w:rsidRPr="00BC3E7D" w:rsidRDefault="00594265" w:rsidP="009D721D">
      <w:pPr>
        <w:spacing w:line="360" w:lineRule="auto"/>
        <w:jc w:val="both"/>
        <w:rPr>
          <w:sz w:val="28"/>
        </w:rPr>
      </w:pPr>
      <w:r w:rsidRPr="00BC3E7D">
        <w:rPr>
          <w:sz w:val="28"/>
        </w:rPr>
        <w:t>5. Контроль за виконанням даного наказу залишаю за собою.</w:t>
      </w:r>
    </w:p>
    <w:p w:rsidR="00594265" w:rsidRDefault="00594265" w:rsidP="009D721D">
      <w:pPr>
        <w:spacing w:line="360" w:lineRule="auto"/>
        <w:jc w:val="both"/>
        <w:rPr>
          <w:sz w:val="28"/>
          <w:lang w:val="uk-UA"/>
        </w:rPr>
      </w:pPr>
    </w:p>
    <w:p w:rsidR="00594265" w:rsidRDefault="00594265" w:rsidP="009D721D">
      <w:pPr>
        <w:spacing w:line="360" w:lineRule="auto"/>
        <w:jc w:val="both"/>
        <w:rPr>
          <w:sz w:val="28"/>
          <w:lang w:val="uk-UA"/>
        </w:rPr>
      </w:pPr>
    </w:p>
    <w:p w:rsidR="00594265" w:rsidRPr="00A560AC" w:rsidRDefault="00594265" w:rsidP="009D721D">
      <w:pPr>
        <w:spacing w:line="360" w:lineRule="auto"/>
        <w:jc w:val="both"/>
        <w:rPr>
          <w:sz w:val="28"/>
          <w:lang w:val="uk-UA"/>
        </w:rPr>
      </w:pPr>
    </w:p>
    <w:p w:rsidR="00594265" w:rsidRPr="001A5103" w:rsidRDefault="00594265" w:rsidP="009D721D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</w:t>
      </w:r>
      <w:r w:rsidRPr="001A5103">
        <w:rPr>
          <w:sz w:val="28"/>
          <w:lang w:val="uk-UA"/>
        </w:rPr>
        <w:t xml:space="preserve">авідувач </w:t>
      </w:r>
      <w:r>
        <w:rPr>
          <w:sz w:val="28"/>
          <w:lang w:val="uk-UA"/>
        </w:rPr>
        <w:t xml:space="preserve"> </w:t>
      </w:r>
      <w:r w:rsidRPr="001A5103">
        <w:rPr>
          <w:sz w:val="28"/>
          <w:lang w:val="uk-UA"/>
        </w:rPr>
        <w:t xml:space="preserve">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Р.Г. Свинаренко</w:t>
      </w:r>
    </w:p>
    <w:p w:rsidR="00594265" w:rsidRPr="00BC3E7D" w:rsidRDefault="00594265" w:rsidP="009D721D">
      <w:pPr>
        <w:shd w:val="clear" w:color="auto" w:fill="FFFFFF"/>
        <w:jc w:val="both"/>
        <w:rPr>
          <w:sz w:val="28"/>
          <w:lang w:val="uk-UA"/>
        </w:rPr>
      </w:pPr>
    </w:p>
    <w:sectPr w:rsidR="00594265" w:rsidRPr="00BC3E7D" w:rsidSect="00CD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65" w:rsidRDefault="00594265" w:rsidP="00FC098F">
      <w:r>
        <w:separator/>
      </w:r>
    </w:p>
  </w:endnote>
  <w:endnote w:type="continuationSeparator" w:id="0">
    <w:p w:rsidR="00594265" w:rsidRDefault="00594265" w:rsidP="00FC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65" w:rsidRDefault="00594265" w:rsidP="00FC098F">
      <w:r>
        <w:separator/>
      </w:r>
    </w:p>
  </w:footnote>
  <w:footnote w:type="continuationSeparator" w:id="0">
    <w:p w:rsidR="00594265" w:rsidRDefault="00594265" w:rsidP="00FC0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1D"/>
    <w:rsid w:val="00063DE7"/>
    <w:rsid w:val="000E515C"/>
    <w:rsid w:val="00133EB0"/>
    <w:rsid w:val="001A5103"/>
    <w:rsid w:val="00215C3F"/>
    <w:rsid w:val="00241230"/>
    <w:rsid w:val="00280F84"/>
    <w:rsid w:val="00446ACD"/>
    <w:rsid w:val="004A74D4"/>
    <w:rsid w:val="00511EA5"/>
    <w:rsid w:val="005331C3"/>
    <w:rsid w:val="005514C4"/>
    <w:rsid w:val="00594265"/>
    <w:rsid w:val="005C4896"/>
    <w:rsid w:val="005E2F0A"/>
    <w:rsid w:val="006B7C71"/>
    <w:rsid w:val="00712C12"/>
    <w:rsid w:val="008C492C"/>
    <w:rsid w:val="009D721D"/>
    <w:rsid w:val="00A36AFE"/>
    <w:rsid w:val="00A560AC"/>
    <w:rsid w:val="00AA0B86"/>
    <w:rsid w:val="00BC3E7D"/>
    <w:rsid w:val="00CD6D26"/>
    <w:rsid w:val="00CF028C"/>
    <w:rsid w:val="00D360C3"/>
    <w:rsid w:val="00E422A0"/>
    <w:rsid w:val="00E705D5"/>
    <w:rsid w:val="00E85B0B"/>
    <w:rsid w:val="00E8681D"/>
    <w:rsid w:val="00FC098F"/>
    <w:rsid w:val="00FC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09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98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C09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098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482</Words>
  <Characters>2753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Admin</dc:creator>
  <cp:keywords/>
  <dc:description/>
  <cp:lastModifiedBy>Lena</cp:lastModifiedBy>
  <cp:revision>2</cp:revision>
  <cp:lastPrinted>2015-05-21T13:16:00Z</cp:lastPrinted>
  <dcterms:created xsi:type="dcterms:W3CDTF">2017-05-12T14:09:00Z</dcterms:created>
  <dcterms:modified xsi:type="dcterms:W3CDTF">2017-05-12T14:09:00Z</dcterms:modified>
</cp:coreProperties>
</file>