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2"/>
        <w:tblOverlap w:val="never"/>
        <w:tblW w:w="8622" w:type="dxa"/>
        <w:tblLayout w:type="fixed"/>
        <w:tblLook w:val="00A0"/>
      </w:tblPr>
      <w:tblGrid>
        <w:gridCol w:w="4219"/>
        <w:gridCol w:w="4403"/>
      </w:tblGrid>
      <w:tr w:rsidR="00873C71" w:rsidRPr="001E1189" w:rsidTr="004D48F3">
        <w:tc>
          <w:tcPr>
            <w:tcW w:w="4219" w:type="dxa"/>
          </w:tcPr>
          <w:p w:rsidR="00873C71" w:rsidRPr="001E1189" w:rsidRDefault="00873C71" w:rsidP="008322D0">
            <w:pPr>
              <w:ind w:hanging="205"/>
              <w:jc w:val="center"/>
              <w:rPr>
                <w:b/>
                <w:lang w:val="uk-UA"/>
              </w:rPr>
            </w:pPr>
            <w:r w:rsidRPr="001E1189">
              <w:rPr>
                <w:b/>
                <w:lang w:val="uk-UA"/>
              </w:rPr>
              <w:t>КОМУНАЛЬНИЙ ЗАКЛАД</w:t>
            </w:r>
          </w:p>
          <w:p w:rsidR="00873C71" w:rsidRPr="001E1189" w:rsidRDefault="00873C71" w:rsidP="008322D0">
            <w:pPr>
              <w:ind w:hanging="205"/>
              <w:jc w:val="center"/>
              <w:rPr>
                <w:b/>
                <w:lang w:val="uk-UA"/>
              </w:rPr>
            </w:pPr>
            <w:r w:rsidRPr="001E1189">
              <w:rPr>
                <w:b/>
                <w:lang w:val="uk-UA"/>
              </w:rPr>
              <w:t>«ДОШКІЛЬНИЙ</w:t>
            </w:r>
          </w:p>
          <w:p w:rsidR="00873C71" w:rsidRPr="001E1189" w:rsidRDefault="00873C71" w:rsidP="008322D0">
            <w:pPr>
              <w:ind w:hanging="205"/>
              <w:jc w:val="center"/>
              <w:rPr>
                <w:b/>
                <w:lang w:val="uk-UA"/>
              </w:rPr>
            </w:pPr>
            <w:r w:rsidRPr="001E1189">
              <w:rPr>
                <w:b/>
                <w:lang w:val="uk-UA"/>
              </w:rPr>
              <w:t>НАВЧАЛЬНИЙ ЗАКЛАД</w:t>
            </w:r>
          </w:p>
          <w:p w:rsidR="00873C71" w:rsidRPr="001E1189" w:rsidRDefault="00873C71" w:rsidP="008322D0">
            <w:pPr>
              <w:ind w:hanging="205"/>
              <w:jc w:val="center"/>
              <w:rPr>
                <w:b/>
                <w:lang w:val="uk-UA"/>
              </w:rPr>
            </w:pPr>
            <w:r w:rsidRPr="001E1189">
              <w:rPr>
                <w:b/>
                <w:lang w:val="uk-UA"/>
              </w:rPr>
              <w:t>(ЯСЛА-САДОК) № 136</w:t>
            </w:r>
          </w:p>
          <w:p w:rsidR="00873C71" w:rsidRPr="001E1189" w:rsidRDefault="00873C71" w:rsidP="008322D0">
            <w:pPr>
              <w:pStyle w:val="Heading8"/>
              <w:spacing w:befor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E11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ХАРКІВСЬКОЇ МІСЬКОЇ РАДИ»</w:t>
            </w:r>
          </w:p>
          <w:p w:rsidR="00873C71" w:rsidRPr="001E1189" w:rsidRDefault="00873C71" w:rsidP="008322D0">
            <w:pPr>
              <w:pStyle w:val="Heading8"/>
              <w:spacing w:before="0"/>
              <w:rPr>
                <w:b/>
                <w:sz w:val="24"/>
                <w:szCs w:val="24"/>
                <w:lang w:val="uk-UA"/>
              </w:rPr>
            </w:pPr>
          </w:p>
          <w:p w:rsidR="00873C71" w:rsidRPr="001E1189" w:rsidRDefault="00873C71" w:rsidP="008322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403" w:type="dxa"/>
          </w:tcPr>
          <w:p w:rsidR="00873C71" w:rsidRPr="001E1189" w:rsidRDefault="00873C71" w:rsidP="008322D0">
            <w:pPr>
              <w:jc w:val="center"/>
              <w:rPr>
                <w:b/>
                <w:lang w:val="uk-UA"/>
              </w:rPr>
            </w:pPr>
            <w:r w:rsidRPr="001E1189">
              <w:rPr>
                <w:b/>
                <w:lang w:val="uk-UA"/>
              </w:rPr>
              <w:t>КОММУНАЛЬНОЕ УЧРЕЖДЕНИЕ</w:t>
            </w:r>
          </w:p>
          <w:p w:rsidR="00873C71" w:rsidRPr="001E1189" w:rsidRDefault="00873C71" w:rsidP="008322D0">
            <w:pPr>
              <w:jc w:val="center"/>
              <w:rPr>
                <w:b/>
                <w:lang w:val="uk-UA"/>
              </w:rPr>
            </w:pPr>
            <w:r w:rsidRPr="001E1189">
              <w:rPr>
                <w:b/>
                <w:lang w:val="uk-UA"/>
              </w:rPr>
              <w:t>«ДОШКОЛЬНОЕ</w:t>
            </w:r>
          </w:p>
          <w:p w:rsidR="00873C71" w:rsidRPr="001E1189" w:rsidRDefault="00873C71" w:rsidP="008322D0">
            <w:pPr>
              <w:jc w:val="center"/>
              <w:rPr>
                <w:b/>
                <w:lang w:val="uk-UA"/>
              </w:rPr>
            </w:pPr>
            <w:r w:rsidRPr="001E1189">
              <w:rPr>
                <w:b/>
                <w:lang w:val="uk-UA"/>
              </w:rPr>
              <w:t>УЧЕБНОЕ УЧРЕЖДЕНИЕ</w:t>
            </w:r>
          </w:p>
          <w:p w:rsidR="00873C71" w:rsidRPr="001E1189" w:rsidRDefault="00873C71" w:rsidP="008322D0">
            <w:pPr>
              <w:jc w:val="center"/>
              <w:rPr>
                <w:b/>
                <w:lang w:val="uk-UA"/>
              </w:rPr>
            </w:pPr>
            <w:r w:rsidRPr="001E1189">
              <w:rPr>
                <w:b/>
                <w:lang w:val="uk-UA"/>
              </w:rPr>
              <w:t>(ЯСЛИ - САД) № 136</w:t>
            </w:r>
          </w:p>
          <w:p w:rsidR="00873C71" w:rsidRPr="001E1189" w:rsidRDefault="00873C71" w:rsidP="008322D0">
            <w:pPr>
              <w:jc w:val="center"/>
              <w:rPr>
                <w:b/>
                <w:lang w:val="uk-UA"/>
              </w:rPr>
            </w:pPr>
            <w:r w:rsidRPr="001E1189">
              <w:rPr>
                <w:b/>
                <w:lang w:val="uk-UA"/>
              </w:rPr>
              <w:t>ХАРЬКОВСКОГО</w:t>
            </w:r>
          </w:p>
          <w:p w:rsidR="00873C71" w:rsidRPr="001E1189" w:rsidRDefault="00873C71" w:rsidP="008322D0">
            <w:pPr>
              <w:jc w:val="center"/>
              <w:rPr>
                <w:b/>
                <w:lang w:val="uk-UA"/>
              </w:rPr>
            </w:pPr>
            <w:r w:rsidRPr="001E1189">
              <w:rPr>
                <w:b/>
                <w:lang w:val="uk-UA"/>
              </w:rPr>
              <w:t>ГОРОДСКОГО СОВЕТА»</w:t>
            </w:r>
          </w:p>
          <w:p w:rsidR="00873C71" w:rsidRPr="001E1189" w:rsidRDefault="00873C71" w:rsidP="008322D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tbl>
      <w:tblPr>
        <w:tblW w:w="10842" w:type="dxa"/>
        <w:tblInd w:w="-743" w:type="dxa"/>
        <w:tblLayout w:type="fixed"/>
        <w:tblLook w:val="0000"/>
      </w:tblPr>
      <w:tblGrid>
        <w:gridCol w:w="1543"/>
        <w:gridCol w:w="8037"/>
        <w:gridCol w:w="1262"/>
      </w:tblGrid>
      <w:tr w:rsidR="00873C71" w:rsidRPr="001E1189" w:rsidTr="004D48F3">
        <w:trPr>
          <w:trHeight w:val="68"/>
        </w:trPr>
        <w:tc>
          <w:tcPr>
            <w:tcW w:w="154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73C71" w:rsidRPr="001E1189" w:rsidRDefault="00873C71" w:rsidP="008322D0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03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73C71" w:rsidRPr="001E1189" w:rsidRDefault="00873C71" w:rsidP="008322D0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73C71" w:rsidRPr="001E1189" w:rsidRDefault="00873C71" w:rsidP="008322D0">
            <w:pPr>
              <w:rPr>
                <w:b/>
                <w:u w:val="single"/>
                <w:lang w:val="uk-UA"/>
              </w:rPr>
            </w:pPr>
          </w:p>
        </w:tc>
      </w:tr>
    </w:tbl>
    <w:p w:rsidR="00873C71" w:rsidRPr="001E1189" w:rsidRDefault="00873C71" w:rsidP="008322D0">
      <w:pPr>
        <w:pStyle w:val="HTMLPreformatted"/>
        <w:rPr>
          <w:rFonts w:ascii="Times New Roman" w:hAnsi="Times New Roman"/>
          <w:sz w:val="28"/>
          <w:szCs w:val="28"/>
          <w:lang w:val="uk-UA"/>
        </w:rPr>
      </w:pPr>
    </w:p>
    <w:p w:rsidR="00873C71" w:rsidRPr="001E1189" w:rsidRDefault="00873C71" w:rsidP="008322D0">
      <w:pPr>
        <w:jc w:val="center"/>
        <w:rPr>
          <w:sz w:val="36"/>
          <w:szCs w:val="36"/>
          <w:lang w:val="uk-UA"/>
        </w:rPr>
      </w:pPr>
      <w:r w:rsidRPr="001E1189">
        <w:rPr>
          <w:sz w:val="36"/>
          <w:szCs w:val="36"/>
          <w:lang w:val="uk-UA"/>
        </w:rPr>
        <w:t>Наказ</w:t>
      </w:r>
    </w:p>
    <w:p w:rsidR="00873C71" w:rsidRPr="001E1189" w:rsidRDefault="00873C71" w:rsidP="004F21F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01.09.2016                                                                                                        </w:t>
      </w:r>
      <w:r w:rsidRPr="001E1189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 62</w:t>
      </w:r>
    </w:p>
    <w:p w:rsidR="00873C71" w:rsidRPr="001E1189" w:rsidRDefault="00873C71" w:rsidP="008322D0">
      <w:pPr>
        <w:rPr>
          <w:lang w:val="uk-UA"/>
        </w:rPr>
      </w:pPr>
    </w:p>
    <w:p w:rsidR="00873C71" w:rsidRPr="001E1189" w:rsidRDefault="00873C71" w:rsidP="0051438C">
      <w:pPr>
        <w:rPr>
          <w:lang w:val="uk-UA"/>
        </w:rPr>
      </w:pPr>
    </w:p>
    <w:p w:rsidR="00873C71" w:rsidRPr="001E1189" w:rsidRDefault="00873C71" w:rsidP="00634F6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Про  режим  роботи комунального </w:t>
      </w:r>
    </w:p>
    <w:p w:rsidR="00873C71" w:rsidRPr="001E1189" w:rsidRDefault="00873C71" w:rsidP="00634F6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закладу </w:t>
      </w:r>
      <w:r w:rsidRPr="001E1189">
        <w:rPr>
          <w:sz w:val="28"/>
          <w:lang w:val="uk-UA"/>
        </w:rPr>
        <w:t>«</w:t>
      </w:r>
      <w:r w:rsidRPr="001E1189">
        <w:rPr>
          <w:sz w:val="28"/>
          <w:szCs w:val="28"/>
          <w:lang w:val="uk-UA"/>
        </w:rPr>
        <w:t xml:space="preserve">Дошкільний навчальний </w:t>
      </w:r>
    </w:p>
    <w:p w:rsidR="00873C71" w:rsidRPr="001E1189" w:rsidRDefault="00873C71" w:rsidP="00634F6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заклад (ясла-садок) № 136 </w:t>
      </w:r>
    </w:p>
    <w:p w:rsidR="00873C71" w:rsidRPr="001E1189" w:rsidRDefault="00873C71" w:rsidP="00634F6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>Харківської міської ради</w:t>
      </w:r>
      <w:r w:rsidRPr="001E1189">
        <w:rPr>
          <w:sz w:val="28"/>
          <w:lang w:val="uk-UA"/>
        </w:rPr>
        <w:t>»</w:t>
      </w:r>
      <w:r w:rsidRPr="001E1189">
        <w:rPr>
          <w:sz w:val="28"/>
          <w:szCs w:val="28"/>
          <w:lang w:val="uk-UA"/>
        </w:rPr>
        <w:t xml:space="preserve"> </w:t>
      </w:r>
    </w:p>
    <w:p w:rsidR="00873C71" w:rsidRPr="001E1189" w:rsidRDefault="00873C71" w:rsidP="00634F6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у </w:t>
      </w:r>
      <w:r w:rsidRPr="001E1189"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201</w:t>
      </w:r>
      <w:r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  <w:t>6</w:t>
      </w:r>
      <w:r w:rsidRPr="001E1189"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  <w:t>/201</w:t>
      </w:r>
      <w:r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  <w:t>7</w:t>
      </w:r>
      <w:r w:rsidRPr="001E1189"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навчальному</w:t>
      </w:r>
      <w:r w:rsidRPr="001E1189">
        <w:rPr>
          <w:sz w:val="28"/>
          <w:szCs w:val="28"/>
          <w:lang w:val="uk-UA"/>
        </w:rPr>
        <w:t xml:space="preserve">  році</w:t>
      </w:r>
    </w:p>
    <w:p w:rsidR="00873C71" w:rsidRPr="001E1189" w:rsidRDefault="00873C71" w:rsidP="004F21F6">
      <w:pPr>
        <w:jc w:val="both"/>
        <w:rPr>
          <w:sz w:val="28"/>
          <w:szCs w:val="28"/>
          <w:lang w:val="uk-UA"/>
        </w:rPr>
      </w:pPr>
    </w:p>
    <w:p w:rsidR="00873C71" w:rsidRPr="001E1189" w:rsidRDefault="00873C71" w:rsidP="00634F67">
      <w:pPr>
        <w:spacing w:line="360" w:lineRule="auto"/>
        <w:ind w:firstLine="708"/>
        <w:jc w:val="both"/>
        <w:rPr>
          <w:sz w:val="28"/>
          <w:lang w:val="uk-UA"/>
        </w:rPr>
      </w:pPr>
      <w:r w:rsidRPr="001E1189">
        <w:rPr>
          <w:sz w:val="28"/>
          <w:szCs w:val="28"/>
          <w:lang w:val="uk-UA"/>
        </w:rPr>
        <w:t xml:space="preserve">     </w:t>
      </w:r>
      <w:r w:rsidRPr="001E1189">
        <w:rPr>
          <w:sz w:val="28"/>
          <w:lang w:val="uk-UA"/>
        </w:rPr>
        <w:t xml:space="preserve">Керуючись статтею 14 Закону України «Про дошкільну освіту», статтею 57 </w:t>
      </w:r>
      <w:r w:rsidRPr="001E1189">
        <w:rPr>
          <w:bCs/>
          <w:iCs/>
          <w:sz w:val="28"/>
          <w:szCs w:val="28"/>
          <w:lang w:val="uk-UA"/>
        </w:rPr>
        <w:t>КЗпП України</w:t>
      </w:r>
      <w:r w:rsidRPr="001E1189">
        <w:rPr>
          <w:sz w:val="28"/>
          <w:lang w:val="uk-UA"/>
        </w:rPr>
        <w:t>, Положенням про дошкільний навчальний заклад, затвердженим постановою Кабінету Міністрів України від 12.03.2003 року  № 305, додатком 1 до наказу Міністерства освіти і науки України від 20.02.2002 року № 128 «Про нормативи наповнюваності груп дошкільних навчальних закладів (ясел-садків) компенсуючого типу, класів спеціальних загальноосвітніх шкіл (шкіл – інтернатів), груп подовженого дня і виховних груп загальноосвітніх навчальних закладів усіх типів», наказом Міністерства освіти і науки України та Міністерства охорони здоров’я України від 27.03.2006 року № 240/165 «Про затвердження Порядку комплектування дошкільних навчальних закладів (груп) компенсуючого типу», відповідно до Статуту дошкільного навчального закладу, Санітарних правил з устрою та утримання дитячих дошкільних закладів № 3231-85 (1985 року), Правил внутрішнього трудового розпорядку та з метою забезпечення максимального охоплення дітей дошкільною освітою з урахуванням не тільки побажань батьків чи осіб, які їх замінюють, а й вікових, індивідуальних можливостей дитини, новоутворень кожного вікового етапу, зміцнення трудової дисципліни працівників дошкільного навчального закладу, на підставі погодження з профсп</w:t>
      </w:r>
      <w:r>
        <w:rPr>
          <w:sz w:val="28"/>
          <w:lang w:val="uk-UA"/>
        </w:rPr>
        <w:t xml:space="preserve">ілковим комітетом </w:t>
      </w:r>
      <w:r w:rsidRPr="00803F75">
        <w:rPr>
          <w:sz w:val="28"/>
          <w:lang w:val="uk-UA"/>
        </w:rPr>
        <w:t>(</w:t>
      </w:r>
      <w:r>
        <w:rPr>
          <w:sz w:val="28"/>
          <w:lang w:val="uk-UA"/>
        </w:rPr>
        <w:t xml:space="preserve">протокол № </w:t>
      </w:r>
      <w:r w:rsidRPr="00803F75">
        <w:rPr>
          <w:sz w:val="28"/>
          <w:lang w:val="uk-UA"/>
        </w:rPr>
        <w:t>10 від 2</w:t>
      </w:r>
      <w:r>
        <w:rPr>
          <w:sz w:val="28"/>
          <w:lang w:val="uk-UA"/>
        </w:rPr>
        <w:t>2</w:t>
      </w:r>
      <w:r w:rsidRPr="00803F75">
        <w:rPr>
          <w:sz w:val="28"/>
          <w:lang w:val="uk-UA"/>
        </w:rPr>
        <w:t>.08.2016 року), у зв’язку з початком нового 2016/2017</w:t>
      </w:r>
      <w:r w:rsidRPr="001E1189">
        <w:rPr>
          <w:sz w:val="28"/>
          <w:lang w:val="uk-UA"/>
        </w:rPr>
        <w:t xml:space="preserve"> навчального року, </w:t>
      </w:r>
    </w:p>
    <w:p w:rsidR="00873C71" w:rsidRPr="001E1189" w:rsidRDefault="00873C71" w:rsidP="004F21F6">
      <w:pPr>
        <w:spacing w:line="360" w:lineRule="auto"/>
        <w:jc w:val="both"/>
        <w:rPr>
          <w:sz w:val="28"/>
          <w:szCs w:val="28"/>
          <w:lang w:val="uk-UA"/>
        </w:rPr>
      </w:pPr>
    </w:p>
    <w:p w:rsidR="00873C71" w:rsidRPr="001E1189" w:rsidRDefault="00873C71" w:rsidP="004F21F6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>НАКАЗУЮ:</w:t>
      </w:r>
    </w:p>
    <w:p w:rsidR="00873C71" w:rsidRPr="001E1189" w:rsidRDefault="00873C71" w:rsidP="004F21F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73C71" w:rsidRPr="001E1189" w:rsidRDefault="00873C71" w:rsidP="001E1189">
      <w:pPr>
        <w:numPr>
          <w:ilvl w:val="0"/>
          <w:numId w:val="6"/>
        </w:numPr>
        <w:shd w:val="clear" w:color="auto" w:fill="FFFFFF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>Установити в дошкільному навчальному закладі п'ятиденний робочий тиждень тривалістю 12 годин на день.</w:t>
      </w:r>
    </w:p>
    <w:p w:rsidR="00873C71" w:rsidRPr="001E1189" w:rsidRDefault="00873C71" w:rsidP="001E1189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       Вихідні дні</w:t>
      </w:r>
      <w:r>
        <w:rPr>
          <w:sz w:val="28"/>
          <w:szCs w:val="28"/>
          <w:lang w:val="uk-UA"/>
        </w:rPr>
        <w:t>:</w:t>
      </w:r>
      <w:r w:rsidRPr="001E1189">
        <w:rPr>
          <w:sz w:val="28"/>
          <w:szCs w:val="28"/>
          <w:lang w:val="uk-UA"/>
        </w:rPr>
        <w:t xml:space="preserve"> субота, неділя та святкові і неробочі дні.</w:t>
      </w:r>
    </w:p>
    <w:p w:rsidR="00873C71" w:rsidRPr="001E1189" w:rsidRDefault="00873C71" w:rsidP="001E1189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873C71" w:rsidRPr="001E1189" w:rsidRDefault="00873C71" w:rsidP="001E1189">
      <w:pPr>
        <w:numPr>
          <w:ilvl w:val="0"/>
          <w:numId w:val="6"/>
        </w:numPr>
        <w:shd w:val="clear" w:color="auto" w:fill="FFFFFF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Визначити щоденний графік роботи дошкільного навчального закладу </w:t>
      </w:r>
      <w:r>
        <w:rPr>
          <w:sz w:val="28"/>
          <w:szCs w:val="28"/>
          <w:lang w:val="uk-UA"/>
        </w:rPr>
        <w:t>-</w:t>
      </w:r>
      <w:r w:rsidRPr="001E1189">
        <w:rPr>
          <w:sz w:val="28"/>
          <w:szCs w:val="28"/>
          <w:lang w:val="uk-UA"/>
        </w:rPr>
        <w:t xml:space="preserve"> початок о 07.00 годині, закінчення роботи закладу о 19.00 годині.</w:t>
      </w:r>
    </w:p>
    <w:p w:rsidR="00873C71" w:rsidRPr="001E1189" w:rsidRDefault="00873C71" w:rsidP="001E1189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873C71" w:rsidRPr="001E1189" w:rsidRDefault="00873C71" w:rsidP="001E1189">
      <w:pPr>
        <w:tabs>
          <w:tab w:val="num" w:pos="0"/>
        </w:tabs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>3.    Вважати діючими в дошкільному навчальному закладі з 01 вересня 201</w:t>
      </w:r>
      <w:r>
        <w:rPr>
          <w:sz w:val="28"/>
          <w:szCs w:val="28"/>
          <w:lang w:val="uk-UA"/>
        </w:rPr>
        <w:t>6</w:t>
      </w:r>
      <w:r w:rsidRPr="001E1189">
        <w:rPr>
          <w:sz w:val="28"/>
          <w:szCs w:val="28"/>
          <w:lang w:val="uk-UA"/>
        </w:rPr>
        <w:t xml:space="preserve"> року 12 груп з таким режимом роботи:</w:t>
      </w:r>
    </w:p>
    <w:p w:rsidR="00873C71" w:rsidRPr="001E1189" w:rsidRDefault="00873C71" w:rsidP="004F21F6">
      <w:pPr>
        <w:jc w:val="both"/>
        <w:rPr>
          <w:sz w:val="28"/>
          <w:szCs w:val="28"/>
          <w:lang w:val="uk-UA"/>
        </w:rPr>
      </w:pPr>
    </w:p>
    <w:p w:rsidR="00873C71" w:rsidRPr="001E1189" w:rsidRDefault="00873C71" w:rsidP="004F21F6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>3.1  Групи дітей раннього віку:</w:t>
      </w:r>
    </w:p>
    <w:p w:rsidR="00873C71" w:rsidRPr="001E1189" w:rsidRDefault="00873C71" w:rsidP="004F21F6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3.1.1.  група № </w:t>
      </w:r>
      <w:r>
        <w:rPr>
          <w:sz w:val="28"/>
          <w:szCs w:val="28"/>
          <w:lang w:val="uk-UA"/>
        </w:rPr>
        <w:t>1</w:t>
      </w:r>
      <w:r w:rsidRPr="001E1189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Іскорка</w:t>
      </w:r>
      <w:r w:rsidRPr="001E118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- </w:t>
      </w:r>
      <w:r w:rsidRPr="001E118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 xml:space="preserve">- годинний режим роботи (08.00 </w:t>
      </w:r>
      <w:r>
        <w:rPr>
          <w:sz w:val="28"/>
          <w:szCs w:val="28"/>
          <w:lang w:val="uk-UA"/>
        </w:rPr>
        <w:t>-</w:t>
      </w:r>
      <w:r w:rsidRPr="001E1189">
        <w:rPr>
          <w:sz w:val="28"/>
          <w:szCs w:val="28"/>
          <w:lang w:val="uk-UA"/>
        </w:rPr>
        <w:t xml:space="preserve"> 17.00);</w:t>
      </w:r>
    </w:p>
    <w:p w:rsidR="00873C71" w:rsidRPr="001E1189" w:rsidRDefault="00873C71" w:rsidP="004F21F6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>3.1.2. група №</w:t>
      </w:r>
      <w:r>
        <w:rPr>
          <w:sz w:val="28"/>
          <w:szCs w:val="28"/>
          <w:lang w:val="uk-UA"/>
        </w:rPr>
        <w:t xml:space="preserve"> 2</w:t>
      </w:r>
      <w:r w:rsidRPr="001E1189">
        <w:rPr>
          <w:sz w:val="28"/>
          <w:szCs w:val="28"/>
          <w:lang w:val="uk-UA"/>
        </w:rPr>
        <w:t xml:space="preserve"> «З</w:t>
      </w:r>
      <w:r>
        <w:rPr>
          <w:sz w:val="28"/>
          <w:szCs w:val="28"/>
          <w:lang w:val="uk-UA"/>
        </w:rPr>
        <w:t>ернятко</w:t>
      </w:r>
      <w:r w:rsidRPr="001E1189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 xml:space="preserve">9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годинний режим роботи (0</w:t>
      </w:r>
      <w:r>
        <w:rPr>
          <w:sz w:val="28"/>
          <w:szCs w:val="28"/>
          <w:lang w:val="uk-UA"/>
        </w:rPr>
        <w:t>8</w:t>
      </w:r>
      <w:r w:rsidRPr="001E1189">
        <w:rPr>
          <w:sz w:val="28"/>
          <w:szCs w:val="28"/>
          <w:lang w:val="uk-UA"/>
        </w:rPr>
        <w:t>.00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-1</w:t>
      </w:r>
      <w:r>
        <w:rPr>
          <w:sz w:val="28"/>
          <w:szCs w:val="28"/>
          <w:lang w:val="uk-UA"/>
        </w:rPr>
        <w:t>7</w:t>
      </w:r>
      <w:r w:rsidRPr="001E1189">
        <w:rPr>
          <w:sz w:val="28"/>
          <w:szCs w:val="28"/>
          <w:lang w:val="uk-UA"/>
        </w:rPr>
        <w:t>.00)</w:t>
      </w:r>
    </w:p>
    <w:p w:rsidR="00873C71" w:rsidRPr="001E1189" w:rsidRDefault="00873C71" w:rsidP="004F21F6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3.1.3.  група № </w:t>
      </w:r>
      <w:r>
        <w:rPr>
          <w:sz w:val="28"/>
          <w:szCs w:val="28"/>
          <w:lang w:val="uk-UA"/>
        </w:rPr>
        <w:t>4</w:t>
      </w:r>
      <w:r w:rsidRPr="001E1189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Джерельце</w:t>
      </w:r>
      <w:r w:rsidRPr="001E1189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- 12 </w:t>
      </w:r>
      <w:r w:rsidRPr="001E1189">
        <w:rPr>
          <w:sz w:val="28"/>
          <w:szCs w:val="28"/>
          <w:lang w:val="uk-UA"/>
        </w:rPr>
        <w:t>- годинний режим роботи    (0</w:t>
      </w:r>
      <w:r>
        <w:rPr>
          <w:sz w:val="28"/>
          <w:szCs w:val="28"/>
          <w:lang w:val="uk-UA"/>
        </w:rPr>
        <w:t>7</w:t>
      </w:r>
      <w:r w:rsidRPr="001E1189">
        <w:rPr>
          <w:sz w:val="28"/>
          <w:szCs w:val="28"/>
          <w:lang w:val="uk-UA"/>
        </w:rPr>
        <w:t xml:space="preserve">.00 </w:t>
      </w:r>
      <w:r>
        <w:rPr>
          <w:sz w:val="28"/>
          <w:szCs w:val="28"/>
          <w:lang w:val="uk-UA"/>
        </w:rPr>
        <w:t>-</w:t>
      </w:r>
      <w:r w:rsidRPr="001E1189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>9</w:t>
      </w:r>
      <w:r w:rsidRPr="001E1189">
        <w:rPr>
          <w:sz w:val="28"/>
          <w:szCs w:val="28"/>
          <w:lang w:val="uk-UA"/>
        </w:rPr>
        <w:t>.00).</w:t>
      </w:r>
    </w:p>
    <w:p w:rsidR="00873C71" w:rsidRPr="001E1189" w:rsidRDefault="00873C71" w:rsidP="004F21F6">
      <w:pPr>
        <w:jc w:val="both"/>
        <w:rPr>
          <w:sz w:val="28"/>
          <w:szCs w:val="28"/>
          <w:lang w:val="uk-UA"/>
        </w:rPr>
      </w:pPr>
    </w:p>
    <w:p w:rsidR="00873C71" w:rsidRPr="001E1189" w:rsidRDefault="00873C71" w:rsidP="004F21F6">
      <w:pPr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>3.2  Групи дітей дошкільного віку:</w:t>
      </w:r>
    </w:p>
    <w:p w:rsidR="00873C71" w:rsidRPr="001E1189" w:rsidRDefault="00873C71" w:rsidP="004F21F6">
      <w:pPr>
        <w:jc w:val="both"/>
        <w:rPr>
          <w:sz w:val="28"/>
          <w:szCs w:val="28"/>
          <w:lang w:val="uk-UA"/>
        </w:rPr>
      </w:pPr>
    </w:p>
    <w:p w:rsidR="00873C71" w:rsidRPr="001E1189" w:rsidRDefault="00873C71" w:rsidP="00092B5C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3.2.1. групу молодшого віку  - </w:t>
      </w:r>
      <w:r>
        <w:rPr>
          <w:sz w:val="28"/>
          <w:szCs w:val="28"/>
          <w:lang w:val="uk-UA"/>
        </w:rPr>
        <w:t>4</w:t>
      </w:r>
      <w:r w:rsidRPr="001E1189">
        <w:rPr>
          <w:sz w:val="28"/>
          <w:szCs w:val="28"/>
          <w:lang w:val="uk-UA"/>
        </w:rPr>
        <w:t xml:space="preserve"> рік життя</w:t>
      </w:r>
      <w:r>
        <w:rPr>
          <w:sz w:val="28"/>
          <w:szCs w:val="28"/>
          <w:lang w:val="uk-UA"/>
        </w:rPr>
        <w:t xml:space="preserve"> – група №3 </w:t>
      </w:r>
      <w:r w:rsidRPr="001E1189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Барвінок</w:t>
      </w:r>
      <w:r w:rsidRPr="001E1189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                       </w:t>
      </w:r>
      <w:r w:rsidRPr="001E1189">
        <w:rPr>
          <w:sz w:val="28"/>
          <w:szCs w:val="28"/>
          <w:lang w:val="uk-UA"/>
        </w:rPr>
        <w:t xml:space="preserve"> 9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годинний режим роботи (08.00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17.00).</w:t>
      </w:r>
    </w:p>
    <w:p w:rsidR="00873C71" w:rsidRPr="001E1189" w:rsidRDefault="00873C71" w:rsidP="00092B5C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3.2.2. групу молодшого віку - </w:t>
      </w:r>
      <w:r>
        <w:rPr>
          <w:sz w:val="28"/>
          <w:szCs w:val="28"/>
          <w:lang w:val="uk-UA"/>
        </w:rPr>
        <w:t>4</w:t>
      </w:r>
      <w:r w:rsidRPr="001E1189">
        <w:rPr>
          <w:sz w:val="28"/>
          <w:szCs w:val="28"/>
          <w:lang w:val="uk-UA"/>
        </w:rPr>
        <w:t xml:space="preserve"> рік життя</w:t>
      </w:r>
      <w:r>
        <w:rPr>
          <w:sz w:val="28"/>
          <w:szCs w:val="28"/>
          <w:lang w:val="uk-UA"/>
        </w:rPr>
        <w:t xml:space="preserve"> – група № 5 </w:t>
      </w:r>
      <w:r w:rsidRPr="001E1189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Зірочки</w:t>
      </w:r>
      <w:r w:rsidRPr="001E1189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-                       12 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годинний режим роботи (</w:t>
      </w:r>
      <w:r>
        <w:rPr>
          <w:sz w:val="28"/>
          <w:szCs w:val="28"/>
          <w:lang w:val="uk-UA"/>
        </w:rPr>
        <w:t>07</w:t>
      </w:r>
      <w:r w:rsidRPr="001E1189">
        <w:rPr>
          <w:sz w:val="28"/>
          <w:szCs w:val="28"/>
          <w:lang w:val="uk-UA"/>
        </w:rPr>
        <w:t>.00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9</w:t>
      </w:r>
      <w:r w:rsidRPr="001E1189">
        <w:rPr>
          <w:sz w:val="28"/>
          <w:szCs w:val="28"/>
          <w:lang w:val="uk-UA"/>
        </w:rPr>
        <w:t>.00).</w:t>
      </w:r>
    </w:p>
    <w:p w:rsidR="00873C71" w:rsidRPr="001E1189" w:rsidRDefault="00873C71" w:rsidP="00092B5C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3.2.3. групу молодшого віку - </w:t>
      </w:r>
      <w:r>
        <w:rPr>
          <w:sz w:val="28"/>
          <w:szCs w:val="28"/>
          <w:lang w:val="uk-UA"/>
        </w:rPr>
        <w:t>4</w:t>
      </w:r>
      <w:r w:rsidRPr="001E1189">
        <w:rPr>
          <w:sz w:val="28"/>
          <w:szCs w:val="28"/>
          <w:lang w:val="uk-UA"/>
        </w:rPr>
        <w:t xml:space="preserve"> рік життя</w:t>
      </w:r>
      <w:r>
        <w:rPr>
          <w:sz w:val="28"/>
          <w:szCs w:val="28"/>
          <w:lang w:val="uk-UA"/>
        </w:rPr>
        <w:t xml:space="preserve"> – група № 8 </w:t>
      </w:r>
      <w:r w:rsidRPr="001E1189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Квіточки</w:t>
      </w:r>
      <w:r w:rsidRPr="001E118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-                         </w:t>
      </w:r>
      <w:r w:rsidRPr="001E1189">
        <w:rPr>
          <w:sz w:val="28"/>
          <w:szCs w:val="28"/>
          <w:lang w:val="uk-UA"/>
        </w:rPr>
        <w:t xml:space="preserve"> 9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годинний режим роботи (08.00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17.00).</w:t>
      </w:r>
    </w:p>
    <w:p w:rsidR="00873C71" w:rsidRPr="001E1189" w:rsidRDefault="00873C71" w:rsidP="00B11D6B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3.2.4. групу середнього дошкільного віку  - 5 рік життя </w:t>
      </w:r>
      <w:r>
        <w:rPr>
          <w:sz w:val="28"/>
          <w:szCs w:val="28"/>
          <w:lang w:val="uk-UA"/>
        </w:rPr>
        <w:t>–</w:t>
      </w:r>
      <w:r w:rsidRPr="001E11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група № 7 </w:t>
      </w:r>
      <w:r w:rsidRPr="001E1189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Сонечко</w:t>
      </w:r>
      <w:r w:rsidRPr="001E1189">
        <w:rPr>
          <w:sz w:val="28"/>
          <w:szCs w:val="28"/>
          <w:lang w:val="uk-UA"/>
        </w:rPr>
        <w:t>» -</w:t>
      </w:r>
      <w:r>
        <w:rPr>
          <w:sz w:val="28"/>
          <w:szCs w:val="28"/>
          <w:lang w:val="uk-UA"/>
        </w:rPr>
        <w:t xml:space="preserve"> 9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годинний режим роботи (0</w:t>
      </w:r>
      <w:r>
        <w:rPr>
          <w:sz w:val="28"/>
          <w:szCs w:val="28"/>
          <w:lang w:val="uk-UA"/>
        </w:rPr>
        <w:t>8</w:t>
      </w:r>
      <w:r w:rsidRPr="001E1189">
        <w:rPr>
          <w:sz w:val="28"/>
          <w:szCs w:val="28"/>
          <w:lang w:val="uk-UA"/>
        </w:rPr>
        <w:t>.00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7</w:t>
      </w:r>
      <w:r w:rsidRPr="001E1189">
        <w:rPr>
          <w:sz w:val="28"/>
          <w:szCs w:val="28"/>
          <w:lang w:val="uk-UA"/>
        </w:rPr>
        <w:t>.00)</w:t>
      </w:r>
    </w:p>
    <w:p w:rsidR="00873C71" w:rsidRPr="001E1189" w:rsidRDefault="00873C71" w:rsidP="00B11D6B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3.2.5. групу середнього дошкільного віку  - 5 рік життя </w:t>
      </w:r>
      <w:r>
        <w:rPr>
          <w:sz w:val="28"/>
          <w:szCs w:val="28"/>
          <w:lang w:val="uk-UA"/>
        </w:rPr>
        <w:t>–</w:t>
      </w:r>
      <w:r w:rsidRPr="001E11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група №11 </w:t>
      </w:r>
      <w:r w:rsidRPr="001E1189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Дзвіночки</w:t>
      </w:r>
      <w:r w:rsidRPr="001E1189">
        <w:rPr>
          <w:sz w:val="28"/>
          <w:szCs w:val="28"/>
          <w:lang w:val="uk-UA"/>
        </w:rPr>
        <w:t>» 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9 -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годинний режим роботи (08.00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17.00)</w:t>
      </w:r>
    </w:p>
    <w:p w:rsidR="00873C71" w:rsidRPr="001E1189" w:rsidRDefault="00873C71" w:rsidP="00B11D6B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3.2.6. групу середнього дошкільного віку - 5 рік життя </w:t>
      </w:r>
      <w:r>
        <w:rPr>
          <w:sz w:val="28"/>
          <w:szCs w:val="28"/>
          <w:lang w:val="uk-UA"/>
        </w:rPr>
        <w:t>–</w:t>
      </w:r>
      <w:r w:rsidRPr="001E11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група № 12 </w:t>
      </w:r>
      <w:r w:rsidRPr="001E1189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Віночок</w:t>
      </w:r>
      <w:r w:rsidRPr="001E1189">
        <w:rPr>
          <w:sz w:val="28"/>
          <w:szCs w:val="28"/>
          <w:lang w:val="uk-UA"/>
        </w:rPr>
        <w:t>» 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 годинний режим роботи (08.00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17.00)</w:t>
      </w:r>
    </w:p>
    <w:p w:rsidR="00873C71" w:rsidRPr="001E1189" w:rsidRDefault="00873C71" w:rsidP="00B11D6B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3.2.7. групу старшого дошкільного віку - 6 рік життя </w:t>
      </w:r>
      <w:r>
        <w:rPr>
          <w:sz w:val="28"/>
          <w:szCs w:val="28"/>
          <w:lang w:val="uk-UA"/>
        </w:rPr>
        <w:t>–</w:t>
      </w:r>
      <w:r w:rsidRPr="001E11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група № 6 </w:t>
      </w:r>
      <w:r w:rsidRPr="001E1189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Пізнайки</w:t>
      </w:r>
      <w:r w:rsidRPr="001E1189">
        <w:rPr>
          <w:sz w:val="28"/>
          <w:szCs w:val="28"/>
          <w:lang w:val="uk-UA"/>
        </w:rPr>
        <w:t xml:space="preserve">» -  </w:t>
      </w:r>
      <w:r>
        <w:rPr>
          <w:sz w:val="28"/>
          <w:szCs w:val="28"/>
          <w:lang w:val="uk-UA"/>
        </w:rPr>
        <w:t xml:space="preserve">12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годинний режим роботи (0</w:t>
      </w:r>
      <w:r>
        <w:rPr>
          <w:sz w:val="28"/>
          <w:szCs w:val="28"/>
          <w:lang w:val="uk-UA"/>
        </w:rPr>
        <w:t>7</w:t>
      </w:r>
      <w:r w:rsidRPr="001E1189">
        <w:rPr>
          <w:sz w:val="28"/>
          <w:szCs w:val="28"/>
          <w:lang w:val="uk-UA"/>
        </w:rPr>
        <w:t>.00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9</w:t>
      </w:r>
      <w:r w:rsidRPr="001E1189">
        <w:rPr>
          <w:sz w:val="28"/>
          <w:szCs w:val="28"/>
          <w:lang w:val="uk-UA"/>
        </w:rPr>
        <w:t>.00)</w:t>
      </w:r>
    </w:p>
    <w:p w:rsidR="00873C71" w:rsidRPr="001E1189" w:rsidRDefault="00873C71" w:rsidP="00B11D6B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3.2.8. групу старшого дошкільного віку - 6 рік життя </w:t>
      </w:r>
      <w:r>
        <w:rPr>
          <w:sz w:val="28"/>
          <w:szCs w:val="28"/>
          <w:lang w:val="uk-UA"/>
        </w:rPr>
        <w:t>–</w:t>
      </w:r>
      <w:r w:rsidRPr="001E11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група № 9 </w:t>
      </w:r>
      <w:r w:rsidRPr="001E1189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Веселка</w:t>
      </w:r>
      <w:r w:rsidRPr="001E1189">
        <w:rPr>
          <w:sz w:val="28"/>
          <w:szCs w:val="28"/>
          <w:lang w:val="uk-UA"/>
        </w:rPr>
        <w:t xml:space="preserve">» - </w:t>
      </w:r>
    </w:p>
    <w:p w:rsidR="00873C71" w:rsidRPr="001E1189" w:rsidRDefault="00873C71" w:rsidP="00B11D6B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>9 - годинний режим роботи (08.00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17.00)</w:t>
      </w:r>
    </w:p>
    <w:p w:rsidR="00873C71" w:rsidRPr="001E1189" w:rsidRDefault="00873C71" w:rsidP="00B11D6B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>3.2.9. групу старшого дошкільного віку - 6 рік життя</w:t>
      </w:r>
      <w:r>
        <w:rPr>
          <w:sz w:val="28"/>
          <w:szCs w:val="28"/>
          <w:lang w:val="uk-UA"/>
        </w:rPr>
        <w:t xml:space="preserve"> – група №10 </w:t>
      </w:r>
      <w:r w:rsidRPr="001E1189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Грайлики</w:t>
      </w:r>
      <w:r w:rsidRPr="001E1189">
        <w:rPr>
          <w:sz w:val="28"/>
          <w:szCs w:val="28"/>
          <w:lang w:val="uk-UA"/>
        </w:rPr>
        <w:t>» -</w:t>
      </w:r>
      <w:r>
        <w:rPr>
          <w:sz w:val="28"/>
          <w:szCs w:val="28"/>
          <w:lang w:val="uk-UA"/>
        </w:rPr>
        <w:t xml:space="preserve"> 9 </w:t>
      </w:r>
      <w:r w:rsidRPr="001E1189">
        <w:rPr>
          <w:sz w:val="28"/>
          <w:szCs w:val="28"/>
          <w:lang w:val="uk-UA"/>
        </w:rPr>
        <w:t>- годинний режим роботи (0</w:t>
      </w:r>
      <w:r>
        <w:rPr>
          <w:sz w:val="28"/>
          <w:szCs w:val="28"/>
          <w:lang w:val="uk-UA"/>
        </w:rPr>
        <w:t>8</w:t>
      </w:r>
      <w:r w:rsidRPr="001E1189">
        <w:rPr>
          <w:sz w:val="28"/>
          <w:szCs w:val="28"/>
          <w:lang w:val="uk-UA"/>
        </w:rPr>
        <w:t>.00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7</w:t>
      </w:r>
      <w:r w:rsidRPr="001E1189">
        <w:rPr>
          <w:sz w:val="28"/>
          <w:szCs w:val="28"/>
          <w:lang w:val="uk-UA"/>
        </w:rPr>
        <w:t>.00)</w:t>
      </w:r>
    </w:p>
    <w:p w:rsidR="00873C71" w:rsidRPr="001E1189" w:rsidRDefault="00873C71" w:rsidP="004F21F6">
      <w:pPr>
        <w:spacing w:line="360" w:lineRule="auto"/>
        <w:rPr>
          <w:sz w:val="28"/>
          <w:szCs w:val="28"/>
          <w:lang w:val="uk-UA"/>
        </w:rPr>
      </w:pPr>
    </w:p>
    <w:p w:rsidR="00873C71" w:rsidRPr="001E1189" w:rsidRDefault="00873C71" w:rsidP="004F21F6">
      <w:pPr>
        <w:pStyle w:val="Style4"/>
        <w:widowControl/>
        <w:spacing w:line="360" w:lineRule="auto"/>
        <w:ind w:firstLine="0"/>
        <w:jc w:val="both"/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4.    Встановити постійний графік роботи особового складу з 01 вересня 201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6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 року:</w:t>
      </w:r>
    </w:p>
    <w:p w:rsidR="00873C71" w:rsidRDefault="00873C71" w:rsidP="004F21F6">
      <w:pPr>
        <w:pStyle w:val="Style8"/>
        <w:widowControl/>
        <w:tabs>
          <w:tab w:val="left" w:pos="878"/>
        </w:tabs>
        <w:spacing w:line="360" w:lineRule="auto"/>
        <w:jc w:val="left"/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4.1  Завідувачу дошкільного навчального закладу (ясла - садок) № 136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:</w:t>
      </w:r>
    </w:p>
    <w:p w:rsidR="00873C71" w:rsidRDefault="00873C71" w:rsidP="004F21F6">
      <w:pPr>
        <w:pStyle w:val="Style8"/>
        <w:widowControl/>
        <w:tabs>
          <w:tab w:val="left" w:pos="878"/>
        </w:tabs>
        <w:spacing w:line="360" w:lineRule="auto"/>
        <w:jc w:val="left"/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понеділок, середа, пятниця – 08.00 – 17.00 (перерва 12.00-13.00)</w:t>
      </w:r>
    </w:p>
    <w:p w:rsidR="00873C71" w:rsidRPr="001E1189" w:rsidRDefault="00873C71" w:rsidP="004F21F6">
      <w:pPr>
        <w:pStyle w:val="Style8"/>
        <w:widowControl/>
        <w:tabs>
          <w:tab w:val="left" w:pos="878"/>
        </w:tabs>
        <w:spacing w:line="360" w:lineRule="auto"/>
        <w:jc w:val="left"/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вівторок, четвер – 07.00-16.00 (перерва 11.00-12.00)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 </w:t>
      </w:r>
    </w:p>
    <w:p w:rsidR="00873C71" w:rsidRPr="001E1189" w:rsidRDefault="00873C71" w:rsidP="004F21F6">
      <w:pPr>
        <w:pStyle w:val="Style8"/>
        <w:widowControl/>
        <w:spacing w:line="360" w:lineRule="auto"/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4.2.  Вихователю-методисту  - 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 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08.00 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 1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6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.12  (перерва 1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2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.00 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 1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3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.00);</w:t>
      </w:r>
    </w:p>
    <w:p w:rsidR="00873C71" w:rsidRPr="001E1189" w:rsidRDefault="00873C71" w:rsidP="004F21F6">
      <w:pPr>
        <w:pStyle w:val="Style8"/>
        <w:widowControl/>
        <w:spacing w:line="360" w:lineRule="auto"/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4.3.  Практичному психологу 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 08.00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 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-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 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17.00  (перерва  1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2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.00 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 1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3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.00).</w:t>
      </w:r>
    </w:p>
    <w:p w:rsidR="00873C71" w:rsidRPr="001E1189" w:rsidRDefault="00873C71" w:rsidP="004F21F6">
      <w:pPr>
        <w:pStyle w:val="Style6"/>
        <w:widowControl/>
        <w:tabs>
          <w:tab w:val="left" w:pos="888"/>
        </w:tabs>
        <w:spacing w:line="360" w:lineRule="auto"/>
        <w:jc w:val="both"/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4.4. Музичним  керівникам, інструкторам з фізкультури, вихователям - відповідно до розкладу занять та навантаження, затвердженого завідувачем, відповідно до графіка роботи, який  затверджується  завідувачем та погоджується з профспілковим комітетом дошкільного навчального закладу, щомісячно.</w:t>
      </w:r>
    </w:p>
    <w:p w:rsidR="00873C71" w:rsidRPr="001E1189" w:rsidRDefault="00873C71" w:rsidP="004F21F6">
      <w:pPr>
        <w:pStyle w:val="Style6"/>
        <w:widowControl/>
        <w:tabs>
          <w:tab w:val="left" w:pos="888"/>
        </w:tabs>
        <w:spacing w:line="360" w:lineRule="auto"/>
        <w:jc w:val="both"/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4.5. Медичним працівникам: </w:t>
      </w:r>
    </w:p>
    <w:p w:rsidR="00873C71" w:rsidRDefault="00873C71" w:rsidP="004F21F6">
      <w:pPr>
        <w:pStyle w:val="Style6"/>
        <w:widowControl/>
        <w:tabs>
          <w:tab w:val="left" w:pos="888"/>
        </w:tabs>
        <w:spacing w:line="360" w:lineRule="auto"/>
        <w:jc w:val="both"/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сестра медична старша 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–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 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понеділок, середа, пятниця - 7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.00 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 1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6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.00 (перерва 1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1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.00 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 1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2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.00);</w:t>
      </w:r>
    </w:p>
    <w:p w:rsidR="00873C71" w:rsidRPr="001E1189" w:rsidRDefault="00873C71" w:rsidP="004F21F6">
      <w:pPr>
        <w:pStyle w:val="Style6"/>
        <w:widowControl/>
        <w:tabs>
          <w:tab w:val="left" w:pos="888"/>
        </w:tabs>
        <w:spacing w:line="360" w:lineRule="auto"/>
        <w:jc w:val="both"/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вівторок, четвер – 08.00-17.00 (перерва 12.00-13.00)</w:t>
      </w:r>
    </w:p>
    <w:p w:rsidR="00873C71" w:rsidRPr="001E1189" w:rsidRDefault="00873C71" w:rsidP="004F21F6">
      <w:pPr>
        <w:pStyle w:val="Style6"/>
        <w:widowControl/>
        <w:tabs>
          <w:tab w:val="left" w:pos="888"/>
        </w:tabs>
        <w:spacing w:line="360" w:lineRule="auto"/>
        <w:jc w:val="both"/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медична сестра 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 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8.00 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 17.00 (перерва 13.00 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 14.00);</w:t>
      </w:r>
    </w:p>
    <w:p w:rsidR="00873C71" w:rsidRPr="001E1189" w:rsidRDefault="00873C71" w:rsidP="004F21F6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/>
          <w:b w:val="0"/>
          <w:sz w:val="28"/>
          <w:szCs w:val="28"/>
          <w:lang w:val="uk-UA"/>
        </w:rPr>
      </w:pP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/>
        </w:rPr>
        <w:t>4.6.   Помічникам вихователів:</w:t>
      </w:r>
    </w:p>
    <w:p w:rsidR="00873C71" w:rsidRPr="001E1189" w:rsidRDefault="00873C71" w:rsidP="004F21F6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/>
          <w:b w:val="0"/>
          <w:sz w:val="28"/>
          <w:szCs w:val="28"/>
          <w:lang w:val="uk-UA"/>
        </w:rPr>
      </w:pP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/>
        </w:rPr>
        <w:t xml:space="preserve"> 4.6.1. чергової групи з 12 годинним режимом роботи 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/>
        </w:rPr>
        <w:t>-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/>
        </w:rPr>
        <w:t xml:space="preserve"> 0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/>
        </w:rPr>
        <w:t>7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/>
        </w:rPr>
        <w:t xml:space="preserve">.00 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/>
        </w:rPr>
        <w:t>-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/>
        </w:rPr>
        <w:t xml:space="preserve"> 1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/>
        </w:rPr>
        <w:t>9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/>
        </w:rPr>
        <w:t xml:space="preserve">.00 (перерва 13.00 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/>
        </w:rPr>
        <w:t>-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/>
        </w:rPr>
        <w:t xml:space="preserve"> 14.00);</w:t>
      </w:r>
    </w:p>
    <w:p w:rsidR="00873C71" w:rsidRPr="001E1189" w:rsidRDefault="00873C71" w:rsidP="004F21F6">
      <w:pPr>
        <w:pStyle w:val="Style3"/>
        <w:widowControl/>
        <w:spacing w:line="360" w:lineRule="auto"/>
        <w:ind w:firstLine="0"/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4.6.2. груп з 9-ти годинним режимом роботи 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 08.00 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 17.00 (перерва 13.00 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 14.00).                 </w:t>
      </w:r>
    </w:p>
    <w:p w:rsidR="00873C71" w:rsidRPr="001E1189" w:rsidRDefault="00873C71" w:rsidP="004F21F6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/>
          <w:b w:val="0"/>
          <w:sz w:val="28"/>
          <w:szCs w:val="28"/>
          <w:lang w:val="uk-UA"/>
        </w:rPr>
      </w:pP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/>
        </w:rPr>
        <w:t xml:space="preserve">4.7. Заступнику завідувача з господарства 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/>
        </w:rPr>
        <w:t>-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/>
        </w:rPr>
        <w:t xml:space="preserve"> 08.00 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/>
        </w:rPr>
        <w:t>-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/>
        </w:rPr>
        <w:t xml:space="preserve"> 17.00 (перерва 13.00 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/>
        </w:rPr>
        <w:t>-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/>
        </w:rPr>
        <w:t>14.00);</w:t>
      </w:r>
    </w:p>
    <w:p w:rsidR="00873C71" w:rsidRPr="001E1189" w:rsidRDefault="00873C71" w:rsidP="004F21F6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/>
          <w:b w:val="0"/>
          <w:sz w:val="28"/>
          <w:szCs w:val="28"/>
          <w:lang w:val="uk-UA"/>
        </w:rPr>
      </w:pP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/>
        </w:rPr>
        <w:t>4.8. Діловоду 8.00 - 17.00 (перерва 13.00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/>
        </w:rPr>
        <w:t>-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/>
        </w:rPr>
        <w:t>14.00)</w:t>
      </w:r>
    </w:p>
    <w:p w:rsidR="00873C71" w:rsidRPr="001E1189" w:rsidRDefault="00873C71" w:rsidP="004F21F6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/>
          <w:b w:val="0"/>
          <w:sz w:val="28"/>
          <w:szCs w:val="28"/>
          <w:lang w:val="uk-UA"/>
        </w:rPr>
      </w:pP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/>
        </w:rPr>
        <w:t>4.9.  Шеф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/>
        </w:rPr>
        <w:t>-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/>
        </w:rPr>
        <w:t>кухарю – 8.00 - 17.20 (перерва 13.00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/>
        </w:rPr>
        <w:t>-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/>
        </w:rPr>
        <w:t xml:space="preserve">14.00)     </w:t>
      </w:r>
    </w:p>
    <w:p w:rsidR="00873C71" w:rsidRPr="001E1189" w:rsidRDefault="00873C71" w:rsidP="004F21F6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/>
          <w:b w:val="0"/>
          <w:sz w:val="28"/>
          <w:szCs w:val="28"/>
          <w:lang w:val="uk-UA"/>
        </w:rPr>
      </w:pP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/>
        </w:rPr>
        <w:t xml:space="preserve">4.10. Кухарям  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/>
        </w:rPr>
        <w:t xml:space="preserve">- 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/>
        </w:rPr>
        <w:t>відповідно до графіка:</w:t>
      </w:r>
    </w:p>
    <w:p w:rsidR="00873C71" w:rsidRPr="001E1189" w:rsidRDefault="00873C71" w:rsidP="004D48F3">
      <w:pPr>
        <w:pStyle w:val="Style2"/>
        <w:widowControl/>
        <w:numPr>
          <w:ilvl w:val="2"/>
          <w:numId w:val="10"/>
        </w:numPr>
        <w:tabs>
          <w:tab w:val="left" w:pos="691"/>
        </w:tabs>
        <w:spacing w:line="360" w:lineRule="auto"/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/>
        </w:rPr>
        <w:t xml:space="preserve">І зміна - 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06.00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 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-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 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15.00 (перерва 11.00 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- 12.00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);</w:t>
      </w:r>
    </w:p>
    <w:p w:rsidR="00873C71" w:rsidRPr="001E1189" w:rsidRDefault="00873C71" w:rsidP="004D48F3">
      <w:pPr>
        <w:pStyle w:val="Style2"/>
        <w:widowControl/>
        <w:numPr>
          <w:ilvl w:val="2"/>
          <w:numId w:val="10"/>
        </w:numPr>
        <w:tabs>
          <w:tab w:val="left" w:pos="691"/>
        </w:tabs>
        <w:spacing w:line="360" w:lineRule="auto"/>
        <w:rPr>
          <w:rStyle w:val="FontStyle11"/>
          <w:rFonts w:ascii="Times New Roman" w:hAnsi="Times New Roman"/>
          <w:b w:val="0"/>
          <w:sz w:val="28"/>
          <w:szCs w:val="28"/>
          <w:lang w:val="uk-UA"/>
        </w:rPr>
      </w:pP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ІІ зміна - 08.00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 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-17.00 (перерва 13.00 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 14.00).</w:t>
      </w:r>
    </w:p>
    <w:p w:rsidR="00873C71" w:rsidRPr="001E1189" w:rsidRDefault="00873C71" w:rsidP="004F21F6">
      <w:pPr>
        <w:pStyle w:val="Style3"/>
        <w:widowControl/>
        <w:spacing w:line="360" w:lineRule="auto"/>
        <w:ind w:firstLine="0"/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4.11.  Кухонному робітнику 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 08.00 -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 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17.00 (перерва  - 13.00 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 14.00)</w:t>
      </w:r>
    </w:p>
    <w:p w:rsidR="00873C71" w:rsidRPr="001E1189" w:rsidRDefault="00873C71" w:rsidP="004F21F6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4.12.  Комірнику 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 8.00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 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-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 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17.00 (перерва 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 13.00 - 14.00).</w:t>
      </w:r>
    </w:p>
    <w:p w:rsidR="00873C71" w:rsidRPr="001E1189" w:rsidRDefault="00873C71" w:rsidP="004F21F6">
      <w:pPr>
        <w:pStyle w:val="Style3"/>
        <w:widowControl/>
        <w:spacing w:line="360" w:lineRule="auto"/>
        <w:ind w:firstLine="0"/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4.13. Машиністам з прання і ремонту спецодягу (білизни) - 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/>
        </w:rPr>
        <w:t>08.00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/>
        </w:rPr>
        <w:t>-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/>
        </w:rPr>
        <w:t>17.00 перерва (13.00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/>
        </w:rPr>
        <w:t>-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/>
        </w:rPr>
        <w:t>14.00)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.</w:t>
      </w:r>
    </w:p>
    <w:p w:rsidR="00873C71" w:rsidRPr="001E1189" w:rsidRDefault="00873C71" w:rsidP="004F21F6">
      <w:pPr>
        <w:pStyle w:val="Style3"/>
        <w:widowControl/>
        <w:spacing w:line="360" w:lineRule="auto"/>
        <w:ind w:firstLine="0"/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4.14.  Каштеляну 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 8.00 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 17.00 (перерва 13.00 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 14.00);</w:t>
      </w:r>
    </w:p>
    <w:p w:rsidR="00873C71" w:rsidRPr="001E1189" w:rsidRDefault="00873C71" w:rsidP="004F21F6">
      <w:pPr>
        <w:pStyle w:val="Style3"/>
        <w:widowControl/>
        <w:spacing w:line="360" w:lineRule="auto"/>
        <w:ind w:firstLine="0"/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4.15.  Сторожам, відповідно затвердженого завідувачем та погодженого з профспілковим комітетом графіка роботи сторожів. </w:t>
      </w:r>
    </w:p>
    <w:p w:rsidR="00873C71" w:rsidRPr="001E1189" w:rsidRDefault="00873C71" w:rsidP="004F21F6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/>
        </w:rPr>
        <w:t xml:space="preserve">4.16.  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 Робітникам з комплексного обслуговування і ремонту будівлі:</w:t>
      </w:r>
    </w:p>
    <w:p w:rsidR="00873C71" w:rsidRPr="001E1189" w:rsidRDefault="00873C71" w:rsidP="004F21F6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/>
          <w:b w:val="0"/>
          <w:sz w:val="28"/>
          <w:szCs w:val="28"/>
          <w:lang w:val="uk-UA"/>
        </w:rPr>
      </w:pP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4.16.1. Рябченко О.Я. 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 6.30 - 19.00 (перерва 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14.00 - 14.30).</w:t>
      </w:r>
    </w:p>
    <w:p w:rsidR="00873C71" w:rsidRPr="001E1189" w:rsidRDefault="00873C71" w:rsidP="004F21F6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4.17.  Прибиральницям службових приміщень 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 08.00 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 17.00. (перерва 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 13.00 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 14.00);</w:t>
      </w:r>
    </w:p>
    <w:p w:rsidR="00873C71" w:rsidRPr="001E1189" w:rsidRDefault="00873C71" w:rsidP="004F21F6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4.19.  Двірнику 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 06.00 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 14.30 (перерва 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 10.00 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 10.30);</w:t>
      </w:r>
    </w:p>
    <w:p w:rsidR="00873C71" w:rsidRPr="001E1189" w:rsidRDefault="00873C71" w:rsidP="004D48F3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5. Відповідальність за складання графіка роботи педагогічних працівників покласти на вихователя-методиста Зіненко О. М..</w:t>
      </w:r>
    </w:p>
    <w:p w:rsidR="00873C71" w:rsidRPr="001E1189" w:rsidRDefault="00873C71" w:rsidP="004D48F3">
      <w:pPr>
        <w:pStyle w:val="Style3"/>
        <w:widowControl/>
        <w:tabs>
          <w:tab w:val="left" w:pos="691"/>
        </w:tabs>
        <w:spacing w:line="360" w:lineRule="auto"/>
        <w:ind w:firstLine="0"/>
        <w:rPr>
          <w:lang w:val="uk-UA"/>
        </w:rPr>
      </w:pP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6. Відповідальність за складання графіка роботи сторожів покласти на заступника завідувача з </w:t>
      </w:r>
      <w:r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>господарства</w:t>
      </w:r>
      <w:r w:rsidRPr="001E1189">
        <w:rPr>
          <w:rStyle w:val="FontStyle11"/>
          <w:rFonts w:ascii="Times New Roman" w:hAnsi="Times New Roman"/>
          <w:b w:val="0"/>
          <w:sz w:val="28"/>
          <w:szCs w:val="28"/>
          <w:lang w:val="uk-UA" w:eastAsia="uk-UA"/>
        </w:rPr>
        <w:t xml:space="preserve">  Шатохіну Г.Т.</w:t>
      </w:r>
    </w:p>
    <w:p w:rsidR="00873C71" w:rsidRPr="001E1189" w:rsidRDefault="00873C71" w:rsidP="004D48F3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 w:eastAsia="ar-SA"/>
        </w:rPr>
      </w:pPr>
      <w:r w:rsidRPr="001E1189">
        <w:rPr>
          <w:sz w:val="28"/>
          <w:szCs w:val="28"/>
          <w:lang w:val="uk-UA"/>
        </w:rPr>
        <w:t>7. Контроль за виконанням цього наказу залишаю за собою.</w:t>
      </w:r>
    </w:p>
    <w:p w:rsidR="00873C71" w:rsidRPr="001E1189" w:rsidRDefault="00873C71" w:rsidP="004F21F6">
      <w:pPr>
        <w:spacing w:line="360" w:lineRule="auto"/>
        <w:rPr>
          <w:sz w:val="28"/>
          <w:szCs w:val="28"/>
          <w:lang w:val="uk-UA"/>
        </w:rPr>
      </w:pPr>
    </w:p>
    <w:p w:rsidR="00873C71" w:rsidRPr="001E1189" w:rsidRDefault="00873C71" w:rsidP="004F21F6">
      <w:pPr>
        <w:spacing w:line="360" w:lineRule="auto"/>
        <w:rPr>
          <w:sz w:val="28"/>
          <w:szCs w:val="28"/>
          <w:lang w:val="uk-UA"/>
        </w:rPr>
      </w:pPr>
    </w:p>
    <w:p w:rsidR="00873C71" w:rsidRPr="001E1189" w:rsidRDefault="00873C71" w:rsidP="004F21F6">
      <w:pPr>
        <w:spacing w:line="360" w:lineRule="auto"/>
        <w:rPr>
          <w:sz w:val="28"/>
          <w:szCs w:val="28"/>
          <w:lang w:val="uk-UA"/>
        </w:rPr>
      </w:pPr>
    </w:p>
    <w:p w:rsidR="00873C71" w:rsidRPr="001E1189" w:rsidRDefault="00873C71" w:rsidP="004F21F6">
      <w:pPr>
        <w:spacing w:line="360" w:lineRule="auto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>Завідувач</w:t>
      </w:r>
      <w:r w:rsidRPr="001E1189">
        <w:rPr>
          <w:sz w:val="28"/>
          <w:szCs w:val="28"/>
          <w:lang w:val="uk-UA"/>
        </w:rPr>
        <w:tab/>
        <w:t xml:space="preserve">                                                                     </w:t>
      </w:r>
      <w:r w:rsidRPr="001E1189">
        <w:rPr>
          <w:sz w:val="28"/>
          <w:szCs w:val="28"/>
          <w:lang w:val="uk-UA"/>
        </w:rPr>
        <w:tab/>
        <w:t>Свинаренко Р.Г.</w:t>
      </w:r>
    </w:p>
    <w:p w:rsidR="00873C71" w:rsidRPr="001E1189" w:rsidRDefault="00873C71" w:rsidP="0051438C">
      <w:pPr>
        <w:rPr>
          <w:lang w:val="uk-UA"/>
        </w:rPr>
      </w:pPr>
    </w:p>
    <w:sectPr w:rsidR="00873C71" w:rsidRPr="001E1189" w:rsidSect="006F5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647"/>
    <w:multiLevelType w:val="multilevel"/>
    <w:tmpl w:val="C9380E50"/>
    <w:lvl w:ilvl="0">
      <w:start w:val="4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29F1824"/>
    <w:multiLevelType w:val="hybridMultilevel"/>
    <w:tmpl w:val="C9A66B24"/>
    <w:lvl w:ilvl="0" w:tplc="A8F2B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  <w:rPr>
        <w:rFonts w:cs="Times New Roman"/>
      </w:rPr>
    </w:lvl>
  </w:abstractNum>
  <w:abstractNum w:abstractNumId="2">
    <w:nsid w:val="13513860"/>
    <w:multiLevelType w:val="multilevel"/>
    <w:tmpl w:val="DF74EE9A"/>
    <w:lvl w:ilvl="0">
      <w:start w:val="30"/>
      <w:numFmt w:val="decimal"/>
      <w:lvlText w:val="%1"/>
      <w:lvlJc w:val="left"/>
      <w:pPr>
        <w:tabs>
          <w:tab w:val="num" w:pos="7860"/>
        </w:tabs>
        <w:ind w:left="7860" w:hanging="7860"/>
      </w:pPr>
      <w:rPr>
        <w:rFonts w:cs="Times New Roman" w:hint="default"/>
      </w:rPr>
    </w:lvl>
    <w:lvl w:ilvl="1">
      <w:start w:val="8"/>
      <w:numFmt w:val="decimalZero"/>
      <w:lvlText w:val="%1.%2"/>
      <w:lvlJc w:val="left"/>
      <w:pPr>
        <w:tabs>
          <w:tab w:val="num" w:pos="7860"/>
        </w:tabs>
        <w:ind w:left="7860" w:hanging="7860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tabs>
          <w:tab w:val="num" w:pos="7860"/>
        </w:tabs>
        <w:ind w:left="7860" w:hanging="78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60"/>
        </w:tabs>
        <w:ind w:left="7860" w:hanging="78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860"/>
        </w:tabs>
        <w:ind w:left="7860" w:hanging="78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60"/>
        </w:tabs>
        <w:ind w:left="7860" w:hanging="78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860"/>
        </w:tabs>
        <w:ind w:left="7860" w:hanging="78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60"/>
        </w:tabs>
        <w:ind w:left="7860" w:hanging="78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60"/>
        </w:tabs>
        <w:ind w:left="7860" w:hanging="7860"/>
      </w:pPr>
      <w:rPr>
        <w:rFonts w:cs="Times New Roman" w:hint="default"/>
      </w:rPr>
    </w:lvl>
  </w:abstractNum>
  <w:abstractNum w:abstractNumId="3">
    <w:nsid w:val="2C637D92"/>
    <w:multiLevelType w:val="hybridMultilevel"/>
    <w:tmpl w:val="E312EC6C"/>
    <w:lvl w:ilvl="0" w:tplc="A9ACC0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PMingLiU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912216"/>
    <w:multiLevelType w:val="hybridMultilevel"/>
    <w:tmpl w:val="9E4A15FE"/>
    <w:lvl w:ilvl="0" w:tplc="042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0D55E1B"/>
    <w:multiLevelType w:val="hybridMultilevel"/>
    <w:tmpl w:val="8CE22F3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CC5DAE"/>
    <w:multiLevelType w:val="hybridMultilevel"/>
    <w:tmpl w:val="BFE66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9636B72"/>
    <w:multiLevelType w:val="hybridMultilevel"/>
    <w:tmpl w:val="5F84A17C"/>
    <w:lvl w:ilvl="0" w:tplc="8B8AA8BE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8">
    <w:nsid w:val="5A3278EF"/>
    <w:multiLevelType w:val="hybridMultilevel"/>
    <w:tmpl w:val="363C0560"/>
    <w:lvl w:ilvl="0" w:tplc="0422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8F420CB"/>
    <w:multiLevelType w:val="hybridMultilevel"/>
    <w:tmpl w:val="A0C41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6A72F35"/>
    <w:multiLevelType w:val="hybridMultilevel"/>
    <w:tmpl w:val="7F206CCC"/>
    <w:lvl w:ilvl="0" w:tplc="8B8AA8B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2D0"/>
    <w:rsid w:val="000579B6"/>
    <w:rsid w:val="00086839"/>
    <w:rsid w:val="00092B5C"/>
    <w:rsid w:val="000C24ED"/>
    <w:rsid w:val="000C781B"/>
    <w:rsid w:val="00104BD1"/>
    <w:rsid w:val="001B07D4"/>
    <w:rsid w:val="001E1189"/>
    <w:rsid w:val="00204554"/>
    <w:rsid w:val="002073B4"/>
    <w:rsid w:val="00283409"/>
    <w:rsid w:val="003404E2"/>
    <w:rsid w:val="00401624"/>
    <w:rsid w:val="00437A85"/>
    <w:rsid w:val="00485148"/>
    <w:rsid w:val="004D48F3"/>
    <w:rsid w:val="004F21F6"/>
    <w:rsid w:val="0051438C"/>
    <w:rsid w:val="00542644"/>
    <w:rsid w:val="0056058F"/>
    <w:rsid w:val="005A3836"/>
    <w:rsid w:val="00634F67"/>
    <w:rsid w:val="00644452"/>
    <w:rsid w:val="006643BB"/>
    <w:rsid w:val="006653E3"/>
    <w:rsid w:val="006D3153"/>
    <w:rsid w:val="006F528B"/>
    <w:rsid w:val="00782F54"/>
    <w:rsid w:val="007A2105"/>
    <w:rsid w:val="007D356B"/>
    <w:rsid w:val="00803F75"/>
    <w:rsid w:val="008316FE"/>
    <w:rsid w:val="008322D0"/>
    <w:rsid w:val="00854706"/>
    <w:rsid w:val="00870021"/>
    <w:rsid w:val="00871A1F"/>
    <w:rsid w:val="00873C71"/>
    <w:rsid w:val="00886192"/>
    <w:rsid w:val="00897F08"/>
    <w:rsid w:val="009837FC"/>
    <w:rsid w:val="009D0629"/>
    <w:rsid w:val="009F559D"/>
    <w:rsid w:val="00A06FDD"/>
    <w:rsid w:val="00A43FDF"/>
    <w:rsid w:val="00A72382"/>
    <w:rsid w:val="00A96543"/>
    <w:rsid w:val="00B11D6B"/>
    <w:rsid w:val="00B84267"/>
    <w:rsid w:val="00BC1612"/>
    <w:rsid w:val="00BD240A"/>
    <w:rsid w:val="00C32866"/>
    <w:rsid w:val="00C5699E"/>
    <w:rsid w:val="00C62FAF"/>
    <w:rsid w:val="00C874B8"/>
    <w:rsid w:val="00CC6AAB"/>
    <w:rsid w:val="00D05AAB"/>
    <w:rsid w:val="00DF0610"/>
    <w:rsid w:val="00E2443E"/>
    <w:rsid w:val="00F04E02"/>
    <w:rsid w:val="00F23924"/>
    <w:rsid w:val="00F35001"/>
    <w:rsid w:val="00FD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2D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22D0"/>
    <w:pPr>
      <w:keepNext/>
      <w:jc w:val="both"/>
      <w:outlineLvl w:val="1"/>
    </w:pPr>
    <w:rPr>
      <w:szCs w:val="20"/>
      <w:lang w:val="uk-U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322D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322D0"/>
    <w:rPr>
      <w:rFonts w:eastAsia="Times New Roman" w:cs="Times New Roman"/>
      <w:sz w:val="24"/>
      <w:lang w:val="uk-UA" w:eastAsia="ru-RU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322D0"/>
    <w:rPr>
      <w:rFonts w:ascii="Cambria" w:hAnsi="Cambria" w:cs="Times New Roman"/>
      <w:color w:val="404040"/>
      <w:lang w:val="ru-RU" w:eastAsia="ru-RU" w:bidi="ar-SA"/>
    </w:rPr>
  </w:style>
  <w:style w:type="character" w:customStyle="1" w:styleId="HTMLPreformattedChar">
    <w:name w:val="HTML Preformatted Char"/>
    <w:aliases w:val="Знак Char"/>
    <w:uiPriority w:val="99"/>
    <w:locked/>
    <w:rsid w:val="008322D0"/>
    <w:rPr>
      <w:rFonts w:ascii="Courier New" w:hAnsi="Courier New"/>
      <w:lang w:eastAsia="ru-RU"/>
    </w:rPr>
  </w:style>
  <w:style w:type="paragraph" w:styleId="HTMLPreformatted">
    <w:name w:val="HTML Preformatted"/>
    <w:aliases w:val="Знак"/>
    <w:basedOn w:val="Normal"/>
    <w:link w:val="HTMLPreformattedChar1"/>
    <w:uiPriority w:val="99"/>
    <w:rsid w:val="00832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aliases w:val="Знак Char1"/>
    <w:basedOn w:val="DefaultParagraphFont"/>
    <w:link w:val="HTMLPreformatted"/>
    <w:uiPriority w:val="99"/>
    <w:semiHidden/>
    <w:locked/>
    <w:rsid w:val="0056058F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3404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Normal"/>
    <w:uiPriority w:val="99"/>
    <w:rsid w:val="004F21F6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Tahoma" w:hAnsi="Tahoma"/>
    </w:rPr>
  </w:style>
  <w:style w:type="character" w:customStyle="1" w:styleId="FontStyle11">
    <w:name w:val="Font Style11"/>
    <w:basedOn w:val="DefaultParagraphFont"/>
    <w:uiPriority w:val="99"/>
    <w:rsid w:val="004F21F6"/>
    <w:rPr>
      <w:rFonts w:ascii="Tahoma" w:hAnsi="Tahoma" w:cs="Tahoma"/>
      <w:b/>
      <w:bCs/>
      <w:sz w:val="18"/>
      <w:szCs w:val="18"/>
    </w:rPr>
  </w:style>
  <w:style w:type="paragraph" w:customStyle="1" w:styleId="Style4">
    <w:name w:val="Style4"/>
    <w:basedOn w:val="Normal"/>
    <w:uiPriority w:val="99"/>
    <w:rsid w:val="004F21F6"/>
    <w:pPr>
      <w:widowControl w:val="0"/>
      <w:autoSpaceDE w:val="0"/>
      <w:autoSpaceDN w:val="0"/>
      <w:adjustRightInd w:val="0"/>
      <w:spacing w:line="238" w:lineRule="exact"/>
      <w:ind w:firstLine="288"/>
    </w:pPr>
  </w:style>
  <w:style w:type="paragraph" w:customStyle="1" w:styleId="Style2">
    <w:name w:val="Style2"/>
    <w:basedOn w:val="Normal"/>
    <w:uiPriority w:val="99"/>
    <w:rsid w:val="004F21F6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Tahoma" w:hAnsi="Tahoma"/>
    </w:rPr>
  </w:style>
  <w:style w:type="paragraph" w:customStyle="1" w:styleId="Style6">
    <w:name w:val="Style6"/>
    <w:basedOn w:val="Normal"/>
    <w:uiPriority w:val="99"/>
    <w:rsid w:val="004F21F6"/>
    <w:pPr>
      <w:widowControl w:val="0"/>
      <w:autoSpaceDE w:val="0"/>
      <w:autoSpaceDN w:val="0"/>
      <w:adjustRightInd w:val="0"/>
      <w:jc w:val="right"/>
    </w:pPr>
    <w:rPr>
      <w:rFonts w:ascii="Tahoma" w:hAnsi="Tahoma"/>
    </w:rPr>
  </w:style>
  <w:style w:type="paragraph" w:customStyle="1" w:styleId="Style8">
    <w:name w:val="Style8"/>
    <w:basedOn w:val="Normal"/>
    <w:uiPriority w:val="99"/>
    <w:rsid w:val="004F21F6"/>
    <w:pPr>
      <w:widowControl w:val="0"/>
      <w:autoSpaceDE w:val="0"/>
      <w:autoSpaceDN w:val="0"/>
      <w:adjustRightInd w:val="0"/>
      <w:spacing w:line="238" w:lineRule="exact"/>
      <w:jc w:val="both"/>
    </w:pPr>
    <w:rPr>
      <w:rFonts w:ascii="Tahoma" w:hAnsi="Tahoma"/>
    </w:rPr>
  </w:style>
  <w:style w:type="paragraph" w:styleId="ListParagraph">
    <w:name w:val="List Paragraph"/>
    <w:basedOn w:val="Normal"/>
    <w:uiPriority w:val="99"/>
    <w:qFormat/>
    <w:rsid w:val="004D48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940</Words>
  <Characters>5360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КОМУНАЛЬНИЙ ЗАКЛАД</dc:title>
  <dc:subject/>
  <dc:creator>Lena</dc:creator>
  <cp:keywords/>
  <dc:description/>
  <cp:lastModifiedBy>Lena</cp:lastModifiedBy>
  <cp:revision>2</cp:revision>
  <cp:lastPrinted>2015-09-01T09:40:00Z</cp:lastPrinted>
  <dcterms:created xsi:type="dcterms:W3CDTF">2016-09-04T16:29:00Z</dcterms:created>
  <dcterms:modified xsi:type="dcterms:W3CDTF">2016-09-04T16:29:00Z</dcterms:modified>
</cp:coreProperties>
</file>